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7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878"/>
        <w:gridCol w:w="1502"/>
        <w:gridCol w:w="1794"/>
        <w:gridCol w:w="1104"/>
        <w:gridCol w:w="34"/>
        <w:gridCol w:w="171"/>
        <w:gridCol w:w="97"/>
        <w:gridCol w:w="1154"/>
        <w:gridCol w:w="13"/>
        <w:gridCol w:w="315"/>
        <w:gridCol w:w="328"/>
        <w:gridCol w:w="125"/>
        <w:gridCol w:w="208"/>
        <w:gridCol w:w="333"/>
        <w:gridCol w:w="326"/>
        <w:gridCol w:w="325"/>
        <w:gridCol w:w="242"/>
        <w:gridCol w:w="13"/>
        <w:gridCol w:w="72"/>
        <w:gridCol w:w="325"/>
        <w:gridCol w:w="325"/>
        <w:gridCol w:w="358"/>
        <w:gridCol w:w="7"/>
        <w:gridCol w:w="321"/>
        <w:gridCol w:w="325"/>
        <w:gridCol w:w="325"/>
        <w:gridCol w:w="344"/>
      </w:tblGrid>
      <w:tr w:rsidR="00E51E99" w14:paraId="014DEC9B" w14:textId="77777777" w:rsidTr="00394875">
        <w:trPr>
          <w:trHeight w:hRule="exact" w:val="288"/>
        </w:trPr>
        <w:tc>
          <w:tcPr>
            <w:tcW w:w="5592" w:type="dxa"/>
            <w:gridSpan w:val="8"/>
            <w:tcBorders>
              <w:top w:val="single" w:sz="6" w:space="0" w:color="auto"/>
              <w:left w:val="single" w:sz="6" w:space="0" w:color="auto"/>
              <w:right w:val="single" w:sz="6" w:space="0" w:color="auto"/>
            </w:tcBorders>
            <w:shd w:val="clear" w:color="auto" w:fill="BFBFBF" w:themeFill="background1" w:themeFillShade="BF"/>
          </w:tcPr>
          <w:p w14:paraId="723E67B7" w14:textId="770867B1" w:rsidR="00E51E99" w:rsidRDefault="00E51E99" w:rsidP="00E51E99">
            <w:pPr>
              <w:pStyle w:val="LetterText12pt"/>
            </w:pPr>
            <w:r>
              <w:t>Date Received in Laboratory</w:t>
            </w:r>
          </w:p>
        </w:tc>
        <w:tc>
          <w:tcPr>
            <w:tcW w:w="5784" w:type="dxa"/>
            <w:gridSpan w:val="20"/>
            <w:tcBorders>
              <w:left w:val="single" w:sz="6" w:space="0" w:color="auto"/>
            </w:tcBorders>
          </w:tcPr>
          <w:p w14:paraId="12C0962D" w14:textId="77777777" w:rsidR="00E51E99" w:rsidRDefault="00E51E99" w:rsidP="00E51E99">
            <w:pPr>
              <w:pStyle w:val="LetterText12pt"/>
            </w:pPr>
          </w:p>
        </w:tc>
      </w:tr>
      <w:tr w:rsidR="00E51E99" w14:paraId="591B8064" w14:textId="77777777" w:rsidTr="00394875">
        <w:trPr>
          <w:trHeight w:hRule="exact" w:val="288"/>
        </w:trPr>
        <w:tc>
          <w:tcPr>
            <w:tcW w:w="5592" w:type="dxa"/>
            <w:gridSpan w:val="8"/>
            <w:tcBorders>
              <w:left w:val="single" w:sz="6" w:space="0" w:color="auto"/>
              <w:bottom w:val="single" w:sz="6" w:space="0" w:color="auto"/>
              <w:right w:val="single" w:sz="6" w:space="0" w:color="auto"/>
            </w:tcBorders>
            <w:shd w:val="clear" w:color="auto" w:fill="BFBFBF" w:themeFill="background1" w:themeFillShade="BF"/>
          </w:tcPr>
          <w:p w14:paraId="6DADD73E" w14:textId="77777777" w:rsidR="00E51E99" w:rsidRDefault="00E51E99" w:rsidP="00E51E99">
            <w:pPr>
              <w:pStyle w:val="LetterText12pt"/>
            </w:pPr>
          </w:p>
        </w:tc>
        <w:tc>
          <w:tcPr>
            <w:tcW w:w="5784" w:type="dxa"/>
            <w:gridSpan w:val="20"/>
            <w:tcBorders>
              <w:left w:val="single" w:sz="6" w:space="0" w:color="auto"/>
            </w:tcBorders>
          </w:tcPr>
          <w:p w14:paraId="1D080E5B" w14:textId="77777777" w:rsidR="00E51E99" w:rsidRDefault="00E51E99" w:rsidP="00E51E99">
            <w:pPr>
              <w:pStyle w:val="LetterText12pt"/>
            </w:pPr>
          </w:p>
        </w:tc>
      </w:tr>
      <w:tr w:rsidR="0099613D" w14:paraId="61353C1E" w14:textId="77777777" w:rsidTr="00394875">
        <w:trPr>
          <w:trHeight w:val="288"/>
        </w:trPr>
        <w:tc>
          <w:tcPr>
            <w:tcW w:w="11376" w:type="dxa"/>
            <w:gridSpan w:val="28"/>
          </w:tcPr>
          <w:p w14:paraId="355A3879" w14:textId="5A6A094A" w:rsidR="0099613D" w:rsidRDefault="00E51E99" w:rsidP="0068020D">
            <w:pPr>
              <w:pStyle w:val="FormTitle14ptBld"/>
              <w:spacing w:before="120"/>
            </w:pPr>
            <w:r>
              <w:t>covid-19 (SARS-COV-2) SEQUENC</w:t>
            </w:r>
            <w:r w:rsidR="000A5AEC">
              <w:t>ing</w:t>
            </w:r>
            <w:r>
              <w:t xml:space="preserve"> REQUISITION</w:t>
            </w:r>
          </w:p>
        </w:tc>
      </w:tr>
      <w:tr w:rsidR="0099613D" w14:paraId="69DA3E98" w14:textId="77777777" w:rsidTr="00394875">
        <w:trPr>
          <w:trHeight w:val="288"/>
        </w:trPr>
        <w:tc>
          <w:tcPr>
            <w:tcW w:w="11376" w:type="dxa"/>
            <w:gridSpan w:val="28"/>
          </w:tcPr>
          <w:p w14:paraId="525033A6" w14:textId="70D77516" w:rsidR="0099613D" w:rsidRDefault="004C3A35" w:rsidP="0099613D">
            <w:pPr>
              <w:pStyle w:val="FormTitle13pt"/>
            </w:pPr>
            <w:r>
              <w:t>Michigan Department of Health and Human Services</w:t>
            </w:r>
          </w:p>
        </w:tc>
      </w:tr>
      <w:tr w:rsidR="004C3A35" w14:paraId="1D84E188" w14:textId="77777777" w:rsidTr="00394875">
        <w:trPr>
          <w:trHeight w:val="288"/>
        </w:trPr>
        <w:tc>
          <w:tcPr>
            <w:tcW w:w="11376" w:type="dxa"/>
            <w:gridSpan w:val="28"/>
          </w:tcPr>
          <w:p w14:paraId="163C2C87" w14:textId="77777777" w:rsidR="004C3A35" w:rsidRDefault="004C3A35" w:rsidP="00E51E99">
            <w:pPr>
              <w:pStyle w:val="FormTitle12pt"/>
            </w:pPr>
            <w:r>
              <w:t>Bureau of Laboratories (BOL)</w:t>
            </w:r>
          </w:p>
        </w:tc>
      </w:tr>
      <w:tr w:rsidR="004C3A35" w14:paraId="3CD71FDE" w14:textId="77777777" w:rsidTr="00394875">
        <w:trPr>
          <w:trHeight w:val="288"/>
        </w:trPr>
        <w:tc>
          <w:tcPr>
            <w:tcW w:w="11376" w:type="dxa"/>
            <w:gridSpan w:val="28"/>
          </w:tcPr>
          <w:p w14:paraId="0DCCD183" w14:textId="77777777" w:rsidR="004C3A35" w:rsidRDefault="004C3A35" w:rsidP="00E51E99">
            <w:pPr>
              <w:pStyle w:val="FormTitle12pt"/>
              <w:tabs>
                <w:tab w:val="left" w:pos="1931"/>
              </w:tabs>
              <w:spacing w:line="240" w:lineRule="exact"/>
            </w:pPr>
            <w:r>
              <w:t>PO Box 30035</w:t>
            </w:r>
            <w:r>
              <w:tab/>
              <w:t>3350 North Martin Luther King Jr. Blvd.</w:t>
            </w:r>
            <w:r>
              <w:tab/>
              <w:t>Lansing, MI 48909</w:t>
            </w:r>
          </w:p>
          <w:p w14:paraId="058E3D6D" w14:textId="77777777" w:rsidR="004C3A35" w:rsidRDefault="004C3A35" w:rsidP="00E51E99">
            <w:pPr>
              <w:pStyle w:val="FormTitle12pt"/>
              <w:tabs>
                <w:tab w:val="left" w:pos="1931"/>
              </w:tabs>
              <w:spacing w:line="240" w:lineRule="exact"/>
            </w:pPr>
            <w:r>
              <w:t>Laboratory Records: 517-335-8059</w:t>
            </w:r>
            <w:r>
              <w:tab/>
              <w:t>Technical Information: 517-335-8067</w:t>
            </w:r>
          </w:p>
        </w:tc>
      </w:tr>
      <w:tr w:rsidR="004C3A35" w14:paraId="0919615D" w14:textId="77777777" w:rsidTr="00394875">
        <w:trPr>
          <w:trHeight w:val="288"/>
        </w:trPr>
        <w:tc>
          <w:tcPr>
            <w:tcW w:w="11376" w:type="dxa"/>
            <w:gridSpan w:val="28"/>
          </w:tcPr>
          <w:p w14:paraId="23EE5401" w14:textId="77777777" w:rsidR="004C3A35" w:rsidRDefault="004C3A35" w:rsidP="00E51E99">
            <w:pPr>
              <w:pStyle w:val="FormTitle12pt"/>
              <w:tabs>
                <w:tab w:val="left" w:pos="2891"/>
              </w:tabs>
              <w:spacing w:after="240" w:line="240" w:lineRule="exact"/>
            </w:pPr>
            <w:r>
              <w:t>Fax: 517-335-9871</w:t>
            </w:r>
            <w:r>
              <w:tab/>
              <w:t>Web: www.michigan.gov/mdhhslab</w:t>
            </w:r>
          </w:p>
        </w:tc>
      </w:tr>
      <w:tr w:rsidR="004C3A35" w14:paraId="5C33C254" w14:textId="77777777" w:rsidTr="00394875">
        <w:trPr>
          <w:trHeight w:val="300"/>
        </w:trPr>
        <w:tc>
          <w:tcPr>
            <w:tcW w:w="5495" w:type="dxa"/>
            <w:gridSpan w:val="7"/>
            <w:tcBorders>
              <w:bottom w:val="single" w:sz="6" w:space="0" w:color="auto"/>
            </w:tcBorders>
          </w:tcPr>
          <w:p w14:paraId="2DB8ECB3" w14:textId="77777777" w:rsidR="004C3A35" w:rsidRDefault="004C3A35" w:rsidP="008B0D9E">
            <w:pPr>
              <w:pStyle w:val="LetterText12pt"/>
              <w:spacing w:after="60"/>
            </w:pPr>
            <w:r>
              <w:t>Print in UPPERCASE using dark pen</w:t>
            </w:r>
          </w:p>
        </w:tc>
        <w:tc>
          <w:tcPr>
            <w:tcW w:w="5881" w:type="dxa"/>
            <w:gridSpan w:val="21"/>
            <w:tcBorders>
              <w:bottom w:val="single" w:sz="6" w:space="0" w:color="auto"/>
            </w:tcBorders>
          </w:tcPr>
          <w:p w14:paraId="2A5D668C" w14:textId="456FBA6F" w:rsidR="004C3A35" w:rsidRDefault="004C3A35" w:rsidP="008B0D9E">
            <w:pPr>
              <w:pStyle w:val="LetterText12pt"/>
              <w:spacing w:after="60"/>
            </w:pPr>
          </w:p>
        </w:tc>
      </w:tr>
      <w:tr w:rsidR="004C3A35" w14:paraId="14AA01A7" w14:textId="77777777" w:rsidTr="00394875">
        <w:trPr>
          <w:trHeight w:hRule="exact" w:val="360"/>
        </w:trPr>
        <w:tc>
          <w:tcPr>
            <w:tcW w:w="11376" w:type="dxa"/>
            <w:gridSpan w:val="28"/>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B2F691" w14:textId="77777777" w:rsidR="004C3A35" w:rsidRPr="004546EF" w:rsidRDefault="004C3A35" w:rsidP="00E51E99">
            <w:pPr>
              <w:pStyle w:val="LetterText12pt"/>
              <w:jc w:val="center"/>
              <w:rPr>
                <w:b/>
                <w:bCs/>
              </w:rPr>
            </w:pPr>
            <w:r>
              <w:rPr>
                <w:b/>
                <w:bCs/>
              </w:rPr>
              <w:t>SUBMITTER INFORMATION</w:t>
            </w:r>
          </w:p>
        </w:tc>
      </w:tr>
      <w:tr w:rsidR="0073154B" w14:paraId="3E8FAD94" w14:textId="77777777" w:rsidTr="00394875">
        <w:trPr>
          <w:trHeight w:hRule="exact" w:val="336"/>
        </w:trPr>
        <w:tc>
          <w:tcPr>
            <w:tcW w:w="890" w:type="dxa"/>
            <w:gridSpan w:val="2"/>
            <w:vMerge w:val="restart"/>
            <w:tcBorders>
              <w:top w:val="single" w:sz="6" w:space="0" w:color="auto"/>
              <w:left w:val="single" w:sz="6" w:space="0" w:color="auto"/>
              <w:bottom w:val="single" w:sz="6" w:space="0" w:color="auto"/>
            </w:tcBorders>
            <w:shd w:val="clear" w:color="auto" w:fill="auto"/>
            <w:textDirection w:val="btLr"/>
            <w:vAlign w:val="center"/>
          </w:tcPr>
          <w:p w14:paraId="590E2980" w14:textId="77777777" w:rsidR="004C3A35" w:rsidRDefault="004C3A35" w:rsidP="00E51E99">
            <w:pPr>
              <w:pStyle w:val="LetterText12pt"/>
              <w:ind w:left="0" w:right="0"/>
              <w:jc w:val="center"/>
              <w:rPr>
                <w:spacing w:val="-4"/>
              </w:rPr>
            </w:pPr>
            <w:r w:rsidRPr="00174E30">
              <w:rPr>
                <w:spacing w:val="-4"/>
              </w:rPr>
              <w:t>Submitter Information</w:t>
            </w:r>
          </w:p>
          <w:p w14:paraId="0F5AF86F" w14:textId="77777777" w:rsidR="004C3A35" w:rsidRDefault="004C3A35" w:rsidP="00E51E99">
            <w:pPr>
              <w:pStyle w:val="LetterText12pt"/>
              <w:jc w:val="center"/>
            </w:pPr>
            <w:r>
              <w:rPr>
                <w:spacing w:val="-4"/>
              </w:rPr>
              <w:t>(Printed, Typed or Stamped)</w:t>
            </w:r>
          </w:p>
        </w:tc>
        <w:tc>
          <w:tcPr>
            <w:tcW w:w="5856" w:type="dxa"/>
            <w:gridSpan w:val="7"/>
            <w:vMerge w:val="restart"/>
            <w:tcBorders>
              <w:top w:val="single" w:sz="6" w:space="0" w:color="auto"/>
              <w:right w:val="single" w:sz="6" w:space="0" w:color="auto"/>
            </w:tcBorders>
            <w:shd w:val="clear" w:color="auto" w:fill="auto"/>
          </w:tcPr>
          <w:p w14:paraId="2FF96123" w14:textId="77777777" w:rsidR="004C3A35" w:rsidRDefault="004C3A35" w:rsidP="00E51E99">
            <w:pPr>
              <w:pStyle w:val="UserInput12pt"/>
            </w:pPr>
            <w:r>
              <w:fldChar w:fldCharType="begin">
                <w:ffData>
                  <w:name w:val="Text2"/>
                  <w:enabled/>
                  <w:calcOnExit w:val="0"/>
                  <w:textInput>
                    <w:maxLength w:val="39"/>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D105901"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33344F"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6A9657" w14:textId="77777777" w:rsidR="004C3A35" w:rsidRDefault="004C3A35" w:rsidP="00E51E99">
            <w:pPr>
              <w:pStyle w:val="UserInput12pt"/>
            </w:pPr>
            <w:r>
              <w:fldChar w:fldCharType="begin">
                <w:ffData>
                  <w:name w:val=""/>
                  <w:enabled/>
                  <w:calcOnExit w:val="0"/>
                  <w:textInput>
                    <w:maxLength w:val="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 w:type="dxa"/>
            <w:gridSpan w:val="2"/>
            <w:tcBorders>
              <w:top w:val="single" w:sz="6" w:space="0" w:color="auto"/>
              <w:left w:val="single" w:sz="6" w:space="0" w:color="auto"/>
            </w:tcBorders>
            <w:shd w:val="clear" w:color="auto" w:fill="auto"/>
            <w:vAlign w:val="center"/>
          </w:tcPr>
          <w:p w14:paraId="1E1640B4" w14:textId="77777777" w:rsidR="004C3A35" w:rsidRPr="006F140F" w:rsidRDefault="004C3A35" w:rsidP="00E51E99">
            <w:pPr>
              <w:pStyle w:val="LetterText12pt"/>
            </w:pPr>
          </w:p>
        </w:tc>
        <w:tc>
          <w:tcPr>
            <w:tcW w:w="328" w:type="dxa"/>
            <w:tcBorders>
              <w:top w:val="single" w:sz="6" w:space="0" w:color="auto"/>
            </w:tcBorders>
            <w:shd w:val="clear" w:color="auto" w:fill="auto"/>
            <w:vAlign w:val="center"/>
          </w:tcPr>
          <w:p w14:paraId="56BCFC9A" w14:textId="77777777" w:rsidR="004C3A35" w:rsidRPr="006F140F" w:rsidRDefault="004C3A35" w:rsidP="00E51E99">
            <w:pPr>
              <w:pStyle w:val="LetterText12pt"/>
            </w:pPr>
          </w:p>
        </w:tc>
        <w:tc>
          <w:tcPr>
            <w:tcW w:w="333" w:type="dxa"/>
            <w:gridSpan w:val="2"/>
            <w:tcBorders>
              <w:top w:val="single" w:sz="6" w:space="0" w:color="auto"/>
            </w:tcBorders>
            <w:shd w:val="clear" w:color="auto" w:fill="auto"/>
            <w:vAlign w:val="center"/>
          </w:tcPr>
          <w:p w14:paraId="2B33772A" w14:textId="77777777" w:rsidR="004C3A35" w:rsidRPr="006F140F" w:rsidRDefault="004C3A35" w:rsidP="00E51E99">
            <w:pPr>
              <w:pStyle w:val="LetterText12pt"/>
            </w:pPr>
          </w:p>
        </w:tc>
        <w:tc>
          <w:tcPr>
            <w:tcW w:w="333" w:type="dxa"/>
            <w:tcBorders>
              <w:top w:val="single" w:sz="6" w:space="0" w:color="auto"/>
            </w:tcBorders>
            <w:shd w:val="clear" w:color="auto" w:fill="auto"/>
            <w:vAlign w:val="center"/>
          </w:tcPr>
          <w:p w14:paraId="706F4A37" w14:textId="77777777" w:rsidR="004C3A35" w:rsidRPr="006F140F" w:rsidRDefault="004C3A35" w:rsidP="00E51E99">
            <w:pPr>
              <w:pStyle w:val="LetterText12pt"/>
            </w:pPr>
          </w:p>
        </w:tc>
        <w:tc>
          <w:tcPr>
            <w:tcW w:w="3308" w:type="dxa"/>
            <w:gridSpan w:val="13"/>
            <w:tcBorders>
              <w:top w:val="single" w:sz="6" w:space="0" w:color="auto"/>
            </w:tcBorders>
            <w:vAlign w:val="center"/>
          </w:tcPr>
          <w:p w14:paraId="787F1684" w14:textId="77777777" w:rsidR="004C3A35" w:rsidRDefault="004C3A35" w:rsidP="00E51E99">
            <w:pPr>
              <w:pStyle w:val="LetterText12pt"/>
              <w:ind w:left="-96"/>
            </w:pPr>
            <w:r>
              <w:t>Agency Code (If Known)</w:t>
            </w:r>
          </w:p>
        </w:tc>
      </w:tr>
      <w:tr w:rsidR="0073154B" w14:paraId="524F69A1" w14:textId="77777777" w:rsidTr="00394875">
        <w:trPr>
          <w:trHeight w:hRule="exact" w:val="432"/>
        </w:trPr>
        <w:tc>
          <w:tcPr>
            <w:tcW w:w="890" w:type="dxa"/>
            <w:gridSpan w:val="2"/>
            <w:vMerge/>
            <w:tcBorders>
              <w:left w:val="single" w:sz="6" w:space="0" w:color="auto"/>
              <w:bottom w:val="single" w:sz="6" w:space="0" w:color="auto"/>
            </w:tcBorders>
            <w:shd w:val="clear" w:color="auto" w:fill="auto"/>
            <w:vAlign w:val="center"/>
          </w:tcPr>
          <w:p w14:paraId="2902E8B3"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6FA5DE03"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494301C4" w14:textId="77777777" w:rsidR="004C3A35" w:rsidRPr="006F140F" w:rsidRDefault="004C3A35" w:rsidP="00E51E99">
            <w:pPr>
              <w:pStyle w:val="LetterText12pt"/>
            </w:pPr>
          </w:p>
        </w:tc>
        <w:tc>
          <w:tcPr>
            <w:tcW w:w="328" w:type="dxa"/>
            <w:tcBorders>
              <w:left w:val="nil"/>
            </w:tcBorders>
            <w:shd w:val="clear" w:color="auto" w:fill="auto"/>
            <w:vAlign w:val="center"/>
          </w:tcPr>
          <w:p w14:paraId="2AA78C9A" w14:textId="77777777" w:rsidR="004C3A35" w:rsidRPr="006F140F" w:rsidRDefault="004C3A35" w:rsidP="00E51E99">
            <w:pPr>
              <w:pStyle w:val="LetterText12pt"/>
            </w:pPr>
          </w:p>
        </w:tc>
        <w:tc>
          <w:tcPr>
            <w:tcW w:w="333" w:type="dxa"/>
            <w:gridSpan w:val="2"/>
            <w:tcBorders>
              <w:left w:val="nil"/>
            </w:tcBorders>
            <w:shd w:val="clear" w:color="auto" w:fill="auto"/>
            <w:vAlign w:val="center"/>
          </w:tcPr>
          <w:p w14:paraId="78C9C5F6" w14:textId="77777777" w:rsidR="004C3A35" w:rsidRPr="006F140F" w:rsidRDefault="004C3A35" w:rsidP="00E51E99">
            <w:pPr>
              <w:pStyle w:val="LetterText12pt"/>
            </w:pPr>
          </w:p>
        </w:tc>
        <w:tc>
          <w:tcPr>
            <w:tcW w:w="333" w:type="dxa"/>
            <w:tcBorders>
              <w:left w:val="nil"/>
              <w:right w:val="single" w:sz="6" w:space="0" w:color="auto"/>
            </w:tcBorders>
            <w:shd w:val="clear" w:color="auto" w:fill="auto"/>
            <w:vAlign w:val="center"/>
          </w:tcPr>
          <w:p w14:paraId="6FBC5C49"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282D4858" w14:textId="77777777" w:rsidR="004C3A35" w:rsidRDefault="004C3A35" w:rsidP="00E51E99">
            <w:pPr>
              <w:pStyle w:val="UserInput12pt"/>
            </w:pPr>
            <w:r>
              <w:fldChar w:fldCharType="begin">
                <w:ffData>
                  <w:name w:val="Text1"/>
                  <w:enabled/>
                  <w:calcOnExit w:val="0"/>
                  <w:textInput>
                    <w:maxLength w:val="1"/>
                  </w:textInput>
                </w:ffData>
              </w:fldChar>
            </w:r>
            <w:bookmarkStart w:id="1" w:name="Text1"/>
            <w:r>
              <w:instrText xml:space="preserve"> FORMTEXT </w:instrText>
            </w:r>
            <w:r>
              <w:fldChar w:fldCharType="separate"/>
            </w:r>
            <w:r>
              <w:rPr>
                <w:noProof/>
              </w:rPr>
              <w:t> </w:t>
            </w:r>
            <w:r>
              <w:fldChar w:fldCharType="end"/>
            </w:r>
            <w:bookmarkEnd w:id="1"/>
          </w:p>
        </w:tc>
        <w:tc>
          <w:tcPr>
            <w:tcW w:w="325" w:type="dxa"/>
            <w:tcBorders>
              <w:top w:val="single" w:sz="6" w:space="0" w:color="auto"/>
              <w:left w:val="single" w:sz="6" w:space="0" w:color="auto"/>
              <w:bottom w:val="single" w:sz="6" w:space="0" w:color="auto"/>
              <w:right w:val="single" w:sz="6" w:space="0" w:color="auto"/>
            </w:tcBorders>
            <w:vAlign w:val="center"/>
          </w:tcPr>
          <w:p w14:paraId="6C3D1A21"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7" w:type="dxa"/>
            <w:gridSpan w:val="3"/>
            <w:tcBorders>
              <w:top w:val="single" w:sz="6" w:space="0" w:color="auto"/>
              <w:left w:val="single" w:sz="6" w:space="0" w:color="auto"/>
              <w:bottom w:val="single" w:sz="6" w:space="0" w:color="auto"/>
              <w:right w:val="single" w:sz="6" w:space="0" w:color="auto"/>
            </w:tcBorders>
            <w:vAlign w:val="center"/>
          </w:tcPr>
          <w:p w14:paraId="7F204CBC"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52CC61B"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1B8AC62"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54BA1CB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8" w:type="dxa"/>
            <w:gridSpan w:val="2"/>
            <w:tcBorders>
              <w:left w:val="single" w:sz="6" w:space="0" w:color="auto"/>
            </w:tcBorders>
            <w:vAlign w:val="center"/>
          </w:tcPr>
          <w:p w14:paraId="02ED89A8" w14:textId="77777777" w:rsidR="004C3A35" w:rsidRDefault="004C3A35" w:rsidP="00E51E99">
            <w:pPr>
              <w:pStyle w:val="LetterText12pt"/>
            </w:pPr>
          </w:p>
        </w:tc>
        <w:tc>
          <w:tcPr>
            <w:tcW w:w="325" w:type="dxa"/>
            <w:vAlign w:val="center"/>
          </w:tcPr>
          <w:p w14:paraId="6DC6A355" w14:textId="77777777" w:rsidR="004C3A35" w:rsidRDefault="004C3A35" w:rsidP="00E51E99">
            <w:pPr>
              <w:pStyle w:val="LetterText12pt"/>
            </w:pPr>
          </w:p>
        </w:tc>
        <w:tc>
          <w:tcPr>
            <w:tcW w:w="325" w:type="dxa"/>
            <w:vAlign w:val="center"/>
          </w:tcPr>
          <w:p w14:paraId="7874E1A6" w14:textId="77777777" w:rsidR="004C3A35" w:rsidRDefault="004C3A35" w:rsidP="00E51E99">
            <w:pPr>
              <w:pStyle w:val="LetterText12pt"/>
            </w:pPr>
          </w:p>
        </w:tc>
        <w:tc>
          <w:tcPr>
            <w:tcW w:w="344" w:type="dxa"/>
            <w:vAlign w:val="center"/>
          </w:tcPr>
          <w:p w14:paraId="3701921E" w14:textId="77777777" w:rsidR="004C3A35" w:rsidRDefault="004C3A35" w:rsidP="00E51E99">
            <w:pPr>
              <w:pStyle w:val="LetterText12pt"/>
            </w:pPr>
          </w:p>
        </w:tc>
      </w:tr>
      <w:tr w:rsidR="0073154B" w14:paraId="2561CA8F" w14:textId="77777777" w:rsidTr="00394875">
        <w:trPr>
          <w:trHeight w:hRule="exact" w:val="336"/>
        </w:trPr>
        <w:tc>
          <w:tcPr>
            <w:tcW w:w="890" w:type="dxa"/>
            <w:gridSpan w:val="2"/>
            <w:vMerge/>
            <w:tcBorders>
              <w:left w:val="single" w:sz="6" w:space="0" w:color="auto"/>
              <w:bottom w:val="single" w:sz="6" w:space="0" w:color="auto"/>
            </w:tcBorders>
            <w:shd w:val="clear" w:color="auto" w:fill="auto"/>
            <w:vAlign w:val="center"/>
          </w:tcPr>
          <w:p w14:paraId="4B94326F"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0F5FAA36"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6411A3F2" w14:textId="77777777" w:rsidR="004C3A35" w:rsidRPr="006F140F" w:rsidRDefault="004C3A35" w:rsidP="00E51E99">
            <w:pPr>
              <w:pStyle w:val="LetterText12pt"/>
            </w:pPr>
          </w:p>
        </w:tc>
        <w:tc>
          <w:tcPr>
            <w:tcW w:w="328" w:type="dxa"/>
            <w:shd w:val="clear" w:color="auto" w:fill="auto"/>
            <w:vAlign w:val="center"/>
          </w:tcPr>
          <w:p w14:paraId="13CB5BF3" w14:textId="77777777" w:rsidR="004C3A35" w:rsidRPr="006F140F" w:rsidRDefault="004C3A35" w:rsidP="00E51E99">
            <w:pPr>
              <w:pStyle w:val="LetterText12pt"/>
            </w:pPr>
          </w:p>
        </w:tc>
        <w:tc>
          <w:tcPr>
            <w:tcW w:w="333" w:type="dxa"/>
            <w:gridSpan w:val="2"/>
            <w:shd w:val="clear" w:color="auto" w:fill="auto"/>
            <w:vAlign w:val="center"/>
          </w:tcPr>
          <w:p w14:paraId="7B93355E" w14:textId="77777777" w:rsidR="004C3A35" w:rsidRPr="006F140F" w:rsidRDefault="004C3A35" w:rsidP="00E51E99">
            <w:pPr>
              <w:pStyle w:val="LetterText12pt"/>
            </w:pPr>
          </w:p>
        </w:tc>
        <w:tc>
          <w:tcPr>
            <w:tcW w:w="333" w:type="dxa"/>
            <w:shd w:val="clear" w:color="auto" w:fill="auto"/>
            <w:vAlign w:val="center"/>
          </w:tcPr>
          <w:p w14:paraId="59734AE9" w14:textId="77777777" w:rsidR="004C3A35" w:rsidRPr="006F140F" w:rsidRDefault="004C3A35" w:rsidP="00E51E99">
            <w:pPr>
              <w:pStyle w:val="LetterText12pt"/>
            </w:pPr>
          </w:p>
        </w:tc>
        <w:tc>
          <w:tcPr>
            <w:tcW w:w="3308" w:type="dxa"/>
            <w:gridSpan w:val="13"/>
            <w:tcBorders>
              <w:bottom w:val="single" w:sz="6" w:space="0" w:color="auto"/>
            </w:tcBorders>
            <w:vAlign w:val="center"/>
          </w:tcPr>
          <w:p w14:paraId="370DBEE9" w14:textId="77777777" w:rsidR="004C3A35" w:rsidRDefault="004C3A35" w:rsidP="00E51E99">
            <w:pPr>
              <w:pStyle w:val="LetterText12pt"/>
              <w:ind w:left="-96"/>
            </w:pPr>
            <w:r>
              <w:t>Telephone</w:t>
            </w:r>
          </w:p>
        </w:tc>
      </w:tr>
      <w:tr w:rsidR="0073154B" w14:paraId="7BACE3FF" w14:textId="77777777" w:rsidTr="00394875">
        <w:trPr>
          <w:trHeight w:hRule="exact" w:val="432"/>
        </w:trPr>
        <w:tc>
          <w:tcPr>
            <w:tcW w:w="890" w:type="dxa"/>
            <w:gridSpan w:val="2"/>
            <w:vMerge/>
            <w:tcBorders>
              <w:left w:val="single" w:sz="6" w:space="0" w:color="auto"/>
              <w:bottom w:val="single" w:sz="6" w:space="0" w:color="auto"/>
            </w:tcBorders>
            <w:shd w:val="clear" w:color="auto" w:fill="auto"/>
            <w:vAlign w:val="center"/>
          </w:tcPr>
          <w:p w14:paraId="33A4A897"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4EE47E20"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2EC7603A" w14:textId="77777777" w:rsidR="004C3A35" w:rsidRPr="006F140F" w:rsidRDefault="004C3A35" w:rsidP="00E51E99">
            <w:pPr>
              <w:pStyle w:val="LetterText12pt"/>
            </w:pPr>
          </w:p>
        </w:tc>
        <w:tc>
          <w:tcPr>
            <w:tcW w:w="328" w:type="dxa"/>
            <w:tcBorders>
              <w:left w:val="nil"/>
            </w:tcBorders>
            <w:shd w:val="clear" w:color="auto" w:fill="auto"/>
            <w:vAlign w:val="center"/>
          </w:tcPr>
          <w:p w14:paraId="31C3594D" w14:textId="77777777" w:rsidR="004C3A35" w:rsidRPr="006F140F" w:rsidRDefault="004C3A35" w:rsidP="00E51E99">
            <w:pPr>
              <w:pStyle w:val="LetterText12pt"/>
            </w:pPr>
          </w:p>
        </w:tc>
        <w:tc>
          <w:tcPr>
            <w:tcW w:w="333" w:type="dxa"/>
            <w:gridSpan w:val="2"/>
            <w:tcBorders>
              <w:left w:val="nil"/>
            </w:tcBorders>
            <w:shd w:val="clear" w:color="auto" w:fill="auto"/>
            <w:vAlign w:val="center"/>
          </w:tcPr>
          <w:p w14:paraId="2E45BCB6" w14:textId="77777777" w:rsidR="004C3A35" w:rsidRPr="006F140F" w:rsidRDefault="004C3A35" w:rsidP="00E51E99">
            <w:pPr>
              <w:pStyle w:val="LetterText12pt"/>
            </w:pPr>
          </w:p>
        </w:tc>
        <w:tc>
          <w:tcPr>
            <w:tcW w:w="333" w:type="dxa"/>
            <w:tcBorders>
              <w:left w:val="nil"/>
              <w:right w:val="single" w:sz="6" w:space="0" w:color="auto"/>
            </w:tcBorders>
            <w:shd w:val="clear" w:color="auto" w:fill="auto"/>
            <w:vAlign w:val="center"/>
          </w:tcPr>
          <w:p w14:paraId="44654E82"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7D81BA7F"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4DCA234"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7" w:type="dxa"/>
            <w:gridSpan w:val="3"/>
            <w:tcBorders>
              <w:top w:val="single" w:sz="6" w:space="0" w:color="auto"/>
              <w:left w:val="single" w:sz="6" w:space="0" w:color="auto"/>
              <w:bottom w:val="single" w:sz="6" w:space="0" w:color="auto"/>
              <w:right w:val="single" w:sz="6" w:space="0" w:color="auto"/>
            </w:tcBorders>
            <w:vAlign w:val="center"/>
          </w:tcPr>
          <w:p w14:paraId="4F479FB3"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09C664C8"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B14FC77"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0F26105D"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8" w:type="dxa"/>
            <w:gridSpan w:val="2"/>
            <w:tcBorders>
              <w:top w:val="single" w:sz="6" w:space="0" w:color="auto"/>
              <w:left w:val="single" w:sz="6" w:space="0" w:color="auto"/>
              <w:bottom w:val="single" w:sz="6" w:space="0" w:color="auto"/>
              <w:right w:val="single" w:sz="6" w:space="0" w:color="auto"/>
            </w:tcBorders>
            <w:vAlign w:val="center"/>
          </w:tcPr>
          <w:p w14:paraId="424E7CED"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581B7254"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2FFDDF60"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44" w:type="dxa"/>
            <w:tcBorders>
              <w:top w:val="single" w:sz="6" w:space="0" w:color="auto"/>
              <w:left w:val="single" w:sz="6" w:space="0" w:color="auto"/>
              <w:bottom w:val="single" w:sz="6" w:space="0" w:color="auto"/>
              <w:right w:val="single" w:sz="6" w:space="0" w:color="auto"/>
            </w:tcBorders>
            <w:vAlign w:val="center"/>
          </w:tcPr>
          <w:p w14:paraId="396F3E11"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r w:rsidR="0073154B" w14:paraId="729346B9" w14:textId="77777777" w:rsidTr="00394875">
        <w:trPr>
          <w:trHeight w:hRule="exact" w:val="336"/>
        </w:trPr>
        <w:tc>
          <w:tcPr>
            <w:tcW w:w="890" w:type="dxa"/>
            <w:gridSpan w:val="2"/>
            <w:vMerge/>
            <w:tcBorders>
              <w:left w:val="single" w:sz="6" w:space="0" w:color="auto"/>
              <w:bottom w:val="single" w:sz="6" w:space="0" w:color="auto"/>
            </w:tcBorders>
            <w:shd w:val="clear" w:color="auto" w:fill="auto"/>
            <w:vAlign w:val="center"/>
          </w:tcPr>
          <w:p w14:paraId="32B394F7" w14:textId="77777777" w:rsidR="004C3A35" w:rsidRDefault="004C3A35" w:rsidP="00E51E99">
            <w:pPr>
              <w:pStyle w:val="LetterText12pt"/>
            </w:pPr>
          </w:p>
        </w:tc>
        <w:tc>
          <w:tcPr>
            <w:tcW w:w="5856" w:type="dxa"/>
            <w:gridSpan w:val="7"/>
            <w:vMerge/>
            <w:tcBorders>
              <w:right w:val="single" w:sz="6" w:space="0" w:color="auto"/>
            </w:tcBorders>
            <w:shd w:val="clear" w:color="auto" w:fill="auto"/>
            <w:vAlign w:val="center"/>
          </w:tcPr>
          <w:p w14:paraId="2E668DCA"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2F5A51DB" w14:textId="77777777" w:rsidR="004C3A35" w:rsidRPr="006F140F" w:rsidRDefault="004C3A35" w:rsidP="00E51E99">
            <w:pPr>
              <w:pStyle w:val="LetterText12pt"/>
            </w:pPr>
          </w:p>
        </w:tc>
        <w:tc>
          <w:tcPr>
            <w:tcW w:w="328" w:type="dxa"/>
            <w:shd w:val="clear" w:color="auto" w:fill="auto"/>
            <w:vAlign w:val="center"/>
          </w:tcPr>
          <w:p w14:paraId="3702FF5F" w14:textId="77777777" w:rsidR="004C3A35" w:rsidRPr="006F140F" w:rsidRDefault="004C3A35" w:rsidP="00E51E99">
            <w:pPr>
              <w:pStyle w:val="LetterText12pt"/>
            </w:pPr>
          </w:p>
        </w:tc>
        <w:tc>
          <w:tcPr>
            <w:tcW w:w="333" w:type="dxa"/>
            <w:gridSpan w:val="2"/>
            <w:shd w:val="clear" w:color="auto" w:fill="auto"/>
            <w:vAlign w:val="center"/>
          </w:tcPr>
          <w:p w14:paraId="090BBDED" w14:textId="77777777" w:rsidR="004C3A35" w:rsidRPr="006F140F" w:rsidRDefault="004C3A35" w:rsidP="00E51E99">
            <w:pPr>
              <w:pStyle w:val="LetterText12pt"/>
            </w:pPr>
          </w:p>
        </w:tc>
        <w:tc>
          <w:tcPr>
            <w:tcW w:w="333" w:type="dxa"/>
            <w:shd w:val="clear" w:color="auto" w:fill="auto"/>
            <w:vAlign w:val="center"/>
          </w:tcPr>
          <w:p w14:paraId="2281DB7B" w14:textId="77777777" w:rsidR="004C3A35" w:rsidRPr="006F140F" w:rsidRDefault="004C3A35" w:rsidP="00E51E99">
            <w:pPr>
              <w:pStyle w:val="LetterText12pt"/>
            </w:pPr>
          </w:p>
        </w:tc>
        <w:tc>
          <w:tcPr>
            <w:tcW w:w="3308" w:type="dxa"/>
            <w:gridSpan w:val="13"/>
            <w:tcBorders>
              <w:top w:val="single" w:sz="6" w:space="0" w:color="auto"/>
              <w:bottom w:val="single" w:sz="6" w:space="0" w:color="auto"/>
            </w:tcBorders>
            <w:vAlign w:val="center"/>
          </w:tcPr>
          <w:p w14:paraId="6ACDC1DE" w14:textId="77777777" w:rsidR="004C3A35" w:rsidRDefault="004C3A35" w:rsidP="00E51E99">
            <w:pPr>
              <w:pStyle w:val="LetterText12pt"/>
              <w:ind w:left="-96"/>
            </w:pPr>
            <w:r>
              <w:t>Fax</w:t>
            </w:r>
          </w:p>
        </w:tc>
      </w:tr>
      <w:tr w:rsidR="0073154B" w14:paraId="09E18AE9" w14:textId="77777777" w:rsidTr="00394875">
        <w:trPr>
          <w:trHeight w:hRule="exact" w:val="432"/>
        </w:trPr>
        <w:tc>
          <w:tcPr>
            <w:tcW w:w="890" w:type="dxa"/>
            <w:gridSpan w:val="2"/>
            <w:vMerge/>
            <w:tcBorders>
              <w:left w:val="single" w:sz="6" w:space="0" w:color="auto"/>
              <w:bottom w:val="single" w:sz="6" w:space="0" w:color="auto"/>
            </w:tcBorders>
            <w:shd w:val="clear" w:color="auto" w:fill="auto"/>
            <w:vAlign w:val="center"/>
          </w:tcPr>
          <w:p w14:paraId="170D28C3" w14:textId="77777777" w:rsidR="004C3A35" w:rsidRDefault="004C3A35" w:rsidP="00E51E99">
            <w:pPr>
              <w:pStyle w:val="LetterText12pt"/>
            </w:pPr>
          </w:p>
        </w:tc>
        <w:tc>
          <w:tcPr>
            <w:tcW w:w="5856" w:type="dxa"/>
            <w:gridSpan w:val="7"/>
            <w:vMerge/>
            <w:tcBorders>
              <w:bottom w:val="single" w:sz="6" w:space="0" w:color="auto"/>
              <w:right w:val="single" w:sz="6" w:space="0" w:color="auto"/>
            </w:tcBorders>
            <w:shd w:val="clear" w:color="auto" w:fill="auto"/>
            <w:vAlign w:val="center"/>
          </w:tcPr>
          <w:p w14:paraId="6EE17690" w14:textId="77777777" w:rsidR="004C3A35" w:rsidRDefault="004C3A35" w:rsidP="00E51E99">
            <w:pPr>
              <w:pStyle w:val="LetterText12pt"/>
            </w:pPr>
          </w:p>
        </w:tc>
        <w:tc>
          <w:tcPr>
            <w:tcW w:w="328" w:type="dxa"/>
            <w:gridSpan w:val="2"/>
            <w:tcBorders>
              <w:left w:val="single" w:sz="6" w:space="0" w:color="auto"/>
            </w:tcBorders>
            <w:shd w:val="clear" w:color="auto" w:fill="auto"/>
            <w:vAlign w:val="center"/>
          </w:tcPr>
          <w:p w14:paraId="5A8E5537" w14:textId="77777777" w:rsidR="004C3A35" w:rsidRPr="006F140F" w:rsidRDefault="004C3A35" w:rsidP="00E51E99">
            <w:pPr>
              <w:pStyle w:val="LetterText12pt"/>
            </w:pPr>
          </w:p>
        </w:tc>
        <w:tc>
          <w:tcPr>
            <w:tcW w:w="328" w:type="dxa"/>
            <w:shd w:val="clear" w:color="auto" w:fill="auto"/>
            <w:vAlign w:val="center"/>
          </w:tcPr>
          <w:p w14:paraId="21681632" w14:textId="77777777" w:rsidR="004C3A35" w:rsidRPr="006F140F" w:rsidRDefault="004C3A35" w:rsidP="00E51E99">
            <w:pPr>
              <w:pStyle w:val="LetterText12pt"/>
            </w:pPr>
          </w:p>
        </w:tc>
        <w:tc>
          <w:tcPr>
            <w:tcW w:w="333" w:type="dxa"/>
            <w:gridSpan w:val="2"/>
            <w:shd w:val="clear" w:color="auto" w:fill="auto"/>
            <w:vAlign w:val="center"/>
          </w:tcPr>
          <w:p w14:paraId="31282F44" w14:textId="77777777" w:rsidR="004C3A35" w:rsidRPr="006F140F" w:rsidRDefault="004C3A35" w:rsidP="00E51E99">
            <w:pPr>
              <w:pStyle w:val="LetterText12pt"/>
            </w:pPr>
          </w:p>
        </w:tc>
        <w:tc>
          <w:tcPr>
            <w:tcW w:w="333" w:type="dxa"/>
            <w:tcBorders>
              <w:right w:val="single" w:sz="6" w:space="0" w:color="auto"/>
            </w:tcBorders>
            <w:shd w:val="clear" w:color="auto" w:fill="auto"/>
            <w:vAlign w:val="center"/>
          </w:tcPr>
          <w:p w14:paraId="6DAA18E5" w14:textId="77777777" w:rsidR="004C3A35" w:rsidRPr="006F140F" w:rsidRDefault="004C3A35" w:rsidP="00E51E99">
            <w:pPr>
              <w:pStyle w:val="LetterText12pt"/>
            </w:pPr>
          </w:p>
        </w:tc>
        <w:tc>
          <w:tcPr>
            <w:tcW w:w="326" w:type="dxa"/>
            <w:tcBorders>
              <w:top w:val="single" w:sz="6" w:space="0" w:color="auto"/>
              <w:left w:val="single" w:sz="6" w:space="0" w:color="auto"/>
              <w:bottom w:val="single" w:sz="6" w:space="0" w:color="auto"/>
              <w:right w:val="single" w:sz="6" w:space="0" w:color="auto"/>
            </w:tcBorders>
            <w:vAlign w:val="center"/>
          </w:tcPr>
          <w:p w14:paraId="3189F730"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4DCB8CB"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7" w:type="dxa"/>
            <w:gridSpan w:val="3"/>
            <w:tcBorders>
              <w:top w:val="single" w:sz="6" w:space="0" w:color="auto"/>
              <w:left w:val="single" w:sz="6" w:space="0" w:color="auto"/>
              <w:bottom w:val="single" w:sz="6" w:space="0" w:color="auto"/>
              <w:right w:val="single" w:sz="6" w:space="0" w:color="auto"/>
            </w:tcBorders>
            <w:vAlign w:val="center"/>
          </w:tcPr>
          <w:p w14:paraId="72A9FABE"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E05314C"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28412E91"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58" w:type="dxa"/>
            <w:tcBorders>
              <w:top w:val="single" w:sz="6" w:space="0" w:color="auto"/>
              <w:left w:val="single" w:sz="6" w:space="0" w:color="auto"/>
              <w:bottom w:val="single" w:sz="6" w:space="0" w:color="auto"/>
              <w:right w:val="single" w:sz="6" w:space="0" w:color="auto"/>
            </w:tcBorders>
            <w:vAlign w:val="center"/>
          </w:tcPr>
          <w:p w14:paraId="67A43130" w14:textId="77777777" w:rsidR="004C3A35" w:rsidRDefault="004C3A35" w:rsidP="00E51E99">
            <w:pPr>
              <w:pStyle w:val="UserInpu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8" w:type="dxa"/>
            <w:gridSpan w:val="2"/>
            <w:tcBorders>
              <w:top w:val="single" w:sz="6" w:space="0" w:color="auto"/>
              <w:left w:val="single" w:sz="6" w:space="0" w:color="auto"/>
              <w:bottom w:val="single" w:sz="6" w:space="0" w:color="auto"/>
              <w:right w:val="single" w:sz="6" w:space="0" w:color="auto"/>
            </w:tcBorders>
            <w:vAlign w:val="center"/>
          </w:tcPr>
          <w:p w14:paraId="20FFE757"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145AB379"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25" w:type="dxa"/>
            <w:tcBorders>
              <w:top w:val="single" w:sz="6" w:space="0" w:color="auto"/>
              <w:left w:val="single" w:sz="6" w:space="0" w:color="auto"/>
              <w:bottom w:val="single" w:sz="6" w:space="0" w:color="auto"/>
              <w:right w:val="single" w:sz="6" w:space="0" w:color="auto"/>
            </w:tcBorders>
            <w:vAlign w:val="center"/>
          </w:tcPr>
          <w:p w14:paraId="76A3EBA4"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c>
          <w:tcPr>
            <w:tcW w:w="344" w:type="dxa"/>
            <w:tcBorders>
              <w:top w:val="single" w:sz="6" w:space="0" w:color="auto"/>
              <w:left w:val="single" w:sz="6" w:space="0" w:color="auto"/>
              <w:bottom w:val="single" w:sz="6" w:space="0" w:color="auto"/>
              <w:right w:val="single" w:sz="6" w:space="0" w:color="auto"/>
            </w:tcBorders>
            <w:vAlign w:val="center"/>
          </w:tcPr>
          <w:p w14:paraId="0993E5BF" w14:textId="77777777" w:rsidR="004C3A35" w:rsidRDefault="004C3A35" w:rsidP="00E51E99">
            <w:pPr>
              <w:pStyle w:val="LetterText12pt"/>
            </w:pPr>
            <w:r>
              <w:fldChar w:fldCharType="begin">
                <w:ffData>
                  <w:name w:val="Text1"/>
                  <w:enabled/>
                  <w:calcOnExit w:val="0"/>
                  <w:textInput>
                    <w:maxLength w:val="1"/>
                  </w:textInput>
                </w:ffData>
              </w:fldChar>
            </w:r>
            <w:r>
              <w:instrText xml:space="preserve"> FORMTEXT </w:instrText>
            </w:r>
            <w:r>
              <w:fldChar w:fldCharType="separate"/>
            </w:r>
            <w:r>
              <w:rPr>
                <w:noProof/>
              </w:rPr>
              <w:t> </w:t>
            </w:r>
            <w:r>
              <w:fldChar w:fldCharType="end"/>
            </w:r>
          </w:p>
        </w:tc>
      </w:tr>
      <w:tr w:rsidR="004C3A35" w14:paraId="53AFE886" w14:textId="77777777" w:rsidTr="00394875">
        <w:trPr>
          <w:trHeight w:hRule="exact" w:val="360"/>
        </w:trPr>
        <w:tc>
          <w:tcPr>
            <w:tcW w:w="11376" w:type="dxa"/>
            <w:gridSpan w:val="28"/>
            <w:tcBorders>
              <w:top w:val="single" w:sz="6" w:space="0" w:color="auto"/>
              <w:left w:val="single" w:sz="6" w:space="0" w:color="auto"/>
              <w:bottom w:val="single" w:sz="12" w:space="0" w:color="auto"/>
              <w:right w:val="single" w:sz="6" w:space="0" w:color="auto"/>
            </w:tcBorders>
            <w:shd w:val="clear" w:color="auto" w:fill="BFBFBF" w:themeFill="background1" w:themeFillShade="BF"/>
            <w:vAlign w:val="center"/>
          </w:tcPr>
          <w:p w14:paraId="16D710E5" w14:textId="3700D450" w:rsidR="004C3A35" w:rsidRPr="004546EF" w:rsidRDefault="004C3A35" w:rsidP="00E51E99">
            <w:pPr>
              <w:pStyle w:val="LetterText12pt"/>
              <w:jc w:val="center"/>
              <w:rPr>
                <w:b/>
                <w:bCs/>
              </w:rPr>
            </w:pPr>
            <w:r>
              <w:rPr>
                <w:b/>
                <w:bCs/>
              </w:rPr>
              <w:t>PATIENT</w:t>
            </w:r>
            <w:r w:rsidR="00587093">
              <w:rPr>
                <w:b/>
                <w:bCs/>
              </w:rPr>
              <w:t>/SPECIMEN</w:t>
            </w:r>
            <w:r>
              <w:rPr>
                <w:b/>
                <w:bCs/>
              </w:rPr>
              <w:t xml:space="preserve"> INFORMATION</w:t>
            </w:r>
            <w:r w:rsidR="00587093">
              <w:rPr>
                <w:b/>
                <w:bCs/>
              </w:rPr>
              <w:t xml:space="preserve"> (COMPLETE ALL FIELDS)</w:t>
            </w:r>
          </w:p>
        </w:tc>
      </w:tr>
      <w:tr w:rsidR="0073154B" w14:paraId="6DD5AD85"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2F8408D0" w14:textId="77777777" w:rsidR="00443B57" w:rsidRDefault="00443B57" w:rsidP="0068020D">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7752EEF9" w14:textId="77777777" w:rsidR="00443B57" w:rsidRDefault="00443B57" w:rsidP="0068020D">
            <w:pPr>
              <w:pStyle w:val="LetterText12pt"/>
            </w:pPr>
            <w:r>
              <w:t>Date Collected</w:t>
            </w:r>
          </w:p>
        </w:tc>
        <w:tc>
          <w:tcPr>
            <w:tcW w:w="2560" w:type="dxa"/>
            <w:gridSpan w:val="5"/>
            <w:tcBorders>
              <w:top w:val="single" w:sz="12" w:space="0" w:color="auto"/>
              <w:left w:val="single" w:sz="6" w:space="0" w:color="auto"/>
              <w:right w:val="single" w:sz="6" w:space="0" w:color="auto"/>
            </w:tcBorders>
            <w:vAlign w:val="center"/>
          </w:tcPr>
          <w:p w14:paraId="78E130BD" w14:textId="77777777" w:rsidR="00443B57" w:rsidRDefault="00443B57" w:rsidP="0068020D">
            <w:pPr>
              <w:pStyle w:val="LetterText12pt"/>
            </w:pPr>
            <w:r>
              <w:t>City</w:t>
            </w:r>
          </w:p>
        </w:tc>
        <w:tc>
          <w:tcPr>
            <w:tcW w:w="4630" w:type="dxa"/>
            <w:gridSpan w:val="19"/>
            <w:tcBorders>
              <w:top w:val="single" w:sz="12" w:space="0" w:color="auto"/>
              <w:left w:val="single" w:sz="6" w:space="0" w:color="auto"/>
              <w:right w:val="single" w:sz="12" w:space="0" w:color="auto"/>
            </w:tcBorders>
            <w:vAlign w:val="center"/>
          </w:tcPr>
          <w:p w14:paraId="43A6B760" w14:textId="490FCEEF" w:rsidR="00443B57" w:rsidRDefault="0073154B" w:rsidP="0068020D">
            <w:pPr>
              <w:pStyle w:val="LetterText12pt"/>
            </w:pPr>
            <w:r>
              <w:t>Specimen Source</w:t>
            </w:r>
          </w:p>
        </w:tc>
      </w:tr>
      <w:tr w:rsidR="0073154B" w14:paraId="1A3455B3"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396ECABE" w14:textId="77777777" w:rsidR="0073154B" w:rsidRDefault="0073154B" w:rsidP="0073154B">
            <w:pPr>
              <w:pStyle w:val="LetterText12pt"/>
            </w:pPr>
            <w:r>
              <w:t>1</w:t>
            </w:r>
          </w:p>
        </w:tc>
        <w:tc>
          <w:tcPr>
            <w:tcW w:w="1794" w:type="dxa"/>
            <w:tcBorders>
              <w:left w:val="single" w:sz="6" w:space="0" w:color="auto"/>
              <w:bottom w:val="single" w:sz="6" w:space="0" w:color="auto"/>
              <w:right w:val="single" w:sz="6" w:space="0" w:color="auto"/>
            </w:tcBorders>
            <w:vAlign w:val="center"/>
          </w:tcPr>
          <w:p w14:paraId="6A64A593" w14:textId="52A53CB5" w:rsidR="0073154B" w:rsidRDefault="0073154B" w:rsidP="0073154B">
            <w:pPr>
              <w:pStyle w:val="UserInput12pt"/>
            </w:pPr>
            <w:r>
              <w:fldChar w:fldCharType="begin">
                <w:ffData>
                  <w:name w:val="Text8"/>
                  <w:enabled/>
                  <w:calcOnExit w:val="0"/>
                  <w:textInput>
                    <w:maxLength w:val="1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60" w:type="dxa"/>
            <w:gridSpan w:val="5"/>
            <w:tcBorders>
              <w:left w:val="single" w:sz="6" w:space="0" w:color="auto"/>
              <w:bottom w:val="single" w:sz="6" w:space="0" w:color="auto"/>
              <w:right w:val="single" w:sz="6" w:space="0" w:color="auto"/>
            </w:tcBorders>
            <w:vAlign w:val="center"/>
          </w:tcPr>
          <w:p w14:paraId="36D9EB63" w14:textId="6CEE83B3" w:rsidR="0073154B" w:rsidRDefault="0073154B" w:rsidP="0073154B">
            <w:pPr>
              <w:pStyle w:val="UserInput12pt"/>
            </w:pPr>
            <w:r>
              <w:fldChar w:fldCharType="begin">
                <w:ffData>
                  <w:name w:val="Text9"/>
                  <w:enabled/>
                  <w:calcOnExit w:val="0"/>
                  <w:textInput>
                    <w:maxLength w:val="16"/>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30" w:type="dxa"/>
            <w:gridSpan w:val="19"/>
            <w:tcBorders>
              <w:left w:val="single" w:sz="6" w:space="0" w:color="auto"/>
              <w:bottom w:val="single" w:sz="6" w:space="0" w:color="auto"/>
              <w:right w:val="single" w:sz="12" w:space="0" w:color="auto"/>
            </w:tcBorders>
            <w:vAlign w:val="center"/>
          </w:tcPr>
          <w:p w14:paraId="3230EE57" w14:textId="767A9015" w:rsidR="0073154B" w:rsidRDefault="0073154B" w:rsidP="0073154B">
            <w:pPr>
              <w:pStyle w:val="LetterText12pt"/>
            </w:pPr>
            <w:r>
              <w:fldChar w:fldCharType="begin">
                <w:ffData>
                  <w:name w:val="Check4"/>
                  <w:enabled/>
                  <w:calcOnExit w:val="0"/>
                  <w:checkBox>
                    <w:sizeAuto/>
                    <w:default w:val="0"/>
                  </w:checkBox>
                </w:ffData>
              </w:fldChar>
            </w:r>
            <w:bookmarkStart w:id="4" w:name="Check4"/>
            <w:r>
              <w:instrText xml:space="preserve"> FORMCHECKBOX </w:instrText>
            </w:r>
            <w:r w:rsidR="005B61C9">
              <w:fldChar w:fldCharType="separate"/>
            </w:r>
            <w:r>
              <w:fldChar w:fldCharType="end"/>
            </w:r>
            <w:bookmarkEnd w:id="4"/>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60E42277" w14:textId="77777777" w:rsidTr="00394875">
        <w:trPr>
          <w:gridBefore w:val="1"/>
          <w:wBefore w:w="12" w:type="dxa"/>
          <w:trHeight w:hRule="exact" w:val="288"/>
        </w:trPr>
        <w:tc>
          <w:tcPr>
            <w:tcW w:w="6734" w:type="dxa"/>
            <w:gridSpan w:val="8"/>
            <w:tcBorders>
              <w:top w:val="single" w:sz="6" w:space="0" w:color="auto"/>
              <w:left w:val="single" w:sz="12" w:space="0" w:color="auto"/>
              <w:right w:val="single" w:sz="6" w:space="0" w:color="auto"/>
            </w:tcBorders>
            <w:vAlign w:val="center"/>
          </w:tcPr>
          <w:p w14:paraId="64C8828D" w14:textId="73A82C2F" w:rsidR="0073154B" w:rsidRDefault="0073154B" w:rsidP="0073154B">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7B4542D8" w14:textId="77777777" w:rsidR="0073154B" w:rsidRDefault="0073154B" w:rsidP="0073154B">
            <w:pPr>
              <w:pStyle w:val="LetterText12pt"/>
            </w:pPr>
            <w:r>
              <w:t>Date of Birth</w:t>
            </w:r>
          </w:p>
        </w:tc>
        <w:tc>
          <w:tcPr>
            <w:tcW w:w="2415" w:type="dxa"/>
            <w:gridSpan w:val="10"/>
            <w:tcBorders>
              <w:top w:val="single" w:sz="6" w:space="0" w:color="auto"/>
              <w:left w:val="single" w:sz="6" w:space="0" w:color="auto"/>
              <w:right w:val="single" w:sz="12" w:space="0" w:color="auto"/>
            </w:tcBorders>
            <w:vAlign w:val="center"/>
          </w:tcPr>
          <w:p w14:paraId="2B2260B1" w14:textId="77777777" w:rsidR="0073154B" w:rsidRDefault="0073154B" w:rsidP="0073154B">
            <w:pPr>
              <w:pStyle w:val="LetterText12pt"/>
            </w:pPr>
            <w:r>
              <w:t>Sex</w:t>
            </w:r>
          </w:p>
        </w:tc>
      </w:tr>
      <w:tr w:rsidR="0073154B" w14:paraId="6E0E4762" w14:textId="77777777" w:rsidTr="00394875">
        <w:trPr>
          <w:gridBefore w:val="1"/>
          <w:wBefore w:w="12" w:type="dxa"/>
          <w:trHeight w:hRule="exact" w:val="312"/>
        </w:trPr>
        <w:tc>
          <w:tcPr>
            <w:tcW w:w="6734" w:type="dxa"/>
            <w:gridSpan w:val="8"/>
            <w:tcBorders>
              <w:left w:val="single" w:sz="12" w:space="0" w:color="auto"/>
              <w:bottom w:val="single" w:sz="6" w:space="0" w:color="auto"/>
              <w:right w:val="single" w:sz="6" w:space="0" w:color="auto"/>
            </w:tcBorders>
            <w:vAlign w:val="center"/>
          </w:tcPr>
          <w:p w14:paraId="2B0B29F7" w14:textId="40B720A7" w:rsidR="0073154B" w:rsidRDefault="0073154B" w:rsidP="0073154B">
            <w:pPr>
              <w:pStyle w:val="UserInput12pt"/>
            </w:pPr>
            <w:r>
              <w:fldChar w:fldCharType="begin">
                <w:ffData>
                  <w:name w:val="Text7"/>
                  <w:enabled/>
                  <w:calcOnExit w:val="0"/>
                  <w:textInput>
                    <w:maxLength w:val="46"/>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15" w:type="dxa"/>
            <w:gridSpan w:val="9"/>
            <w:tcBorders>
              <w:left w:val="single" w:sz="6" w:space="0" w:color="auto"/>
              <w:bottom w:val="single" w:sz="6" w:space="0" w:color="auto"/>
              <w:right w:val="single" w:sz="6" w:space="0" w:color="auto"/>
            </w:tcBorders>
            <w:vAlign w:val="center"/>
          </w:tcPr>
          <w:p w14:paraId="6655B06F" w14:textId="2381218D" w:rsidR="0073154B" w:rsidRDefault="0073154B" w:rsidP="0073154B">
            <w:pPr>
              <w:pStyle w:val="UserInput12pt"/>
            </w:pPr>
            <w:r>
              <w:fldChar w:fldCharType="begin">
                <w:ffData>
                  <w:name w:val="Text10"/>
                  <w:enabled/>
                  <w:calcOnExit w:val="0"/>
                  <w:textInput>
                    <w:maxLength w:val="14"/>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93" w:type="dxa"/>
            <w:gridSpan w:val="5"/>
            <w:tcBorders>
              <w:left w:val="single" w:sz="6" w:space="0" w:color="auto"/>
              <w:bottom w:val="single" w:sz="6" w:space="0" w:color="auto"/>
            </w:tcBorders>
            <w:vAlign w:val="center"/>
          </w:tcPr>
          <w:p w14:paraId="005E8C03" w14:textId="77777777" w:rsidR="0073154B" w:rsidRDefault="0073154B" w:rsidP="0073154B">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462E01F7" w14:textId="77777777" w:rsidR="0073154B" w:rsidRDefault="0073154B" w:rsidP="0073154B">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785CF60D"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34D55CFC" w14:textId="77777777" w:rsidR="0073154B" w:rsidRDefault="0073154B" w:rsidP="0073154B">
            <w:pPr>
              <w:pStyle w:val="LetterText12pt"/>
            </w:pPr>
            <w:r>
              <w:t>Race</w:t>
            </w:r>
          </w:p>
        </w:tc>
      </w:tr>
      <w:tr w:rsidR="0073154B" w14:paraId="4AD6C052" w14:textId="77777777" w:rsidTr="00394875">
        <w:trPr>
          <w:gridBefore w:val="1"/>
          <w:wBefore w:w="12" w:type="dxa"/>
          <w:trHeight w:hRule="exact" w:val="312"/>
        </w:trPr>
        <w:tc>
          <w:tcPr>
            <w:tcW w:w="5278" w:type="dxa"/>
            <w:gridSpan w:val="4"/>
            <w:tcBorders>
              <w:left w:val="single" w:sz="12" w:space="0" w:color="auto"/>
            </w:tcBorders>
            <w:vAlign w:val="center"/>
          </w:tcPr>
          <w:p w14:paraId="21584E01"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37" w:type="dxa"/>
            <w:gridSpan w:val="8"/>
            <w:vAlign w:val="center"/>
          </w:tcPr>
          <w:p w14:paraId="53B54AD0"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6D03EE38"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5690EC0C" w14:textId="77777777" w:rsidTr="00394875">
        <w:trPr>
          <w:gridBefore w:val="1"/>
          <w:wBefore w:w="12" w:type="dxa"/>
          <w:trHeight w:hRule="exact" w:val="312"/>
        </w:trPr>
        <w:tc>
          <w:tcPr>
            <w:tcW w:w="5278" w:type="dxa"/>
            <w:gridSpan w:val="4"/>
            <w:tcBorders>
              <w:left w:val="single" w:sz="12" w:space="0" w:color="auto"/>
              <w:bottom w:val="single" w:sz="12" w:space="0" w:color="auto"/>
            </w:tcBorders>
            <w:vAlign w:val="center"/>
          </w:tcPr>
          <w:p w14:paraId="2B9CEBD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37" w:type="dxa"/>
            <w:gridSpan w:val="8"/>
            <w:tcBorders>
              <w:bottom w:val="single" w:sz="12" w:space="0" w:color="auto"/>
            </w:tcBorders>
            <w:vAlign w:val="center"/>
          </w:tcPr>
          <w:p w14:paraId="3E119AE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4471A342"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5630EC81"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2999C0E4"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0A89B383" w14:textId="77777777" w:rsidR="0073154B" w:rsidRDefault="0073154B" w:rsidP="00F2779A">
            <w:pPr>
              <w:pStyle w:val="LetterText12pt"/>
            </w:pPr>
            <w:r>
              <w:t>Date Collected</w:t>
            </w:r>
          </w:p>
        </w:tc>
        <w:tc>
          <w:tcPr>
            <w:tcW w:w="2560" w:type="dxa"/>
            <w:gridSpan w:val="5"/>
            <w:tcBorders>
              <w:top w:val="single" w:sz="12" w:space="0" w:color="auto"/>
              <w:left w:val="single" w:sz="6" w:space="0" w:color="auto"/>
              <w:right w:val="single" w:sz="6" w:space="0" w:color="auto"/>
            </w:tcBorders>
            <w:vAlign w:val="center"/>
          </w:tcPr>
          <w:p w14:paraId="5FB86368" w14:textId="77777777" w:rsidR="0073154B" w:rsidRDefault="0073154B" w:rsidP="00F2779A">
            <w:pPr>
              <w:pStyle w:val="LetterText12pt"/>
            </w:pPr>
            <w:r>
              <w:t>City</w:t>
            </w:r>
          </w:p>
        </w:tc>
        <w:tc>
          <w:tcPr>
            <w:tcW w:w="4630" w:type="dxa"/>
            <w:gridSpan w:val="19"/>
            <w:tcBorders>
              <w:top w:val="single" w:sz="12" w:space="0" w:color="auto"/>
              <w:left w:val="single" w:sz="6" w:space="0" w:color="auto"/>
              <w:right w:val="single" w:sz="12" w:space="0" w:color="auto"/>
            </w:tcBorders>
            <w:vAlign w:val="center"/>
          </w:tcPr>
          <w:p w14:paraId="3FCA7D2D" w14:textId="77777777" w:rsidR="0073154B" w:rsidRDefault="0073154B" w:rsidP="00F2779A">
            <w:pPr>
              <w:pStyle w:val="LetterText12pt"/>
            </w:pPr>
            <w:r>
              <w:t>Specimen Source</w:t>
            </w:r>
          </w:p>
        </w:tc>
      </w:tr>
      <w:tr w:rsidR="0073154B" w14:paraId="15F92C58"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2DEE03CE" w14:textId="6F7CABDA" w:rsidR="0073154B" w:rsidRDefault="0073154B" w:rsidP="00F2779A">
            <w:pPr>
              <w:pStyle w:val="LetterText12pt"/>
            </w:pPr>
            <w:r>
              <w:t>2</w:t>
            </w:r>
          </w:p>
        </w:tc>
        <w:tc>
          <w:tcPr>
            <w:tcW w:w="1794" w:type="dxa"/>
            <w:tcBorders>
              <w:left w:val="single" w:sz="6" w:space="0" w:color="auto"/>
              <w:bottom w:val="single" w:sz="6" w:space="0" w:color="auto"/>
              <w:right w:val="single" w:sz="6" w:space="0" w:color="auto"/>
            </w:tcBorders>
            <w:vAlign w:val="center"/>
          </w:tcPr>
          <w:p w14:paraId="1F14C1BE"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gridSpan w:val="5"/>
            <w:tcBorders>
              <w:left w:val="single" w:sz="6" w:space="0" w:color="auto"/>
              <w:bottom w:val="single" w:sz="6" w:space="0" w:color="auto"/>
              <w:right w:val="single" w:sz="6" w:space="0" w:color="auto"/>
            </w:tcBorders>
            <w:vAlign w:val="center"/>
          </w:tcPr>
          <w:p w14:paraId="7A594992"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0" w:type="dxa"/>
            <w:gridSpan w:val="19"/>
            <w:tcBorders>
              <w:left w:val="single" w:sz="6" w:space="0" w:color="auto"/>
              <w:bottom w:val="single" w:sz="6" w:space="0" w:color="auto"/>
              <w:right w:val="single" w:sz="12" w:space="0" w:color="auto"/>
            </w:tcBorders>
            <w:vAlign w:val="center"/>
          </w:tcPr>
          <w:p w14:paraId="4E68650B"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5B78CD45" w14:textId="77777777" w:rsidTr="00394875">
        <w:trPr>
          <w:gridBefore w:val="1"/>
          <w:wBefore w:w="12" w:type="dxa"/>
          <w:trHeight w:hRule="exact" w:val="288"/>
        </w:trPr>
        <w:tc>
          <w:tcPr>
            <w:tcW w:w="6734" w:type="dxa"/>
            <w:gridSpan w:val="8"/>
            <w:tcBorders>
              <w:top w:val="single" w:sz="6" w:space="0" w:color="auto"/>
              <w:left w:val="single" w:sz="12" w:space="0" w:color="auto"/>
              <w:right w:val="single" w:sz="6" w:space="0" w:color="auto"/>
            </w:tcBorders>
            <w:vAlign w:val="center"/>
          </w:tcPr>
          <w:p w14:paraId="1326DB2D"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54B31175" w14:textId="77777777" w:rsidR="0073154B" w:rsidRDefault="0073154B" w:rsidP="00F2779A">
            <w:pPr>
              <w:pStyle w:val="LetterText12pt"/>
            </w:pPr>
            <w:r>
              <w:t>Date of Birth</w:t>
            </w:r>
          </w:p>
        </w:tc>
        <w:tc>
          <w:tcPr>
            <w:tcW w:w="2415" w:type="dxa"/>
            <w:gridSpan w:val="10"/>
            <w:tcBorders>
              <w:top w:val="single" w:sz="6" w:space="0" w:color="auto"/>
              <w:left w:val="single" w:sz="6" w:space="0" w:color="auto"/>
              <w:right w:val="single" w:sz="12" w:space="0" w:color="auto"/>
            </w:tcBorders>
            <w:vAlign w:val="center"/>
          </w:tcPr>
          <w:p w14:paraId="74B1939C" w14:textId="77777777" w:rsidR="0073154B" w:rsidRDefault="0073154B" w:rsidP="00F2779A">
            <w:pPr>
              <w:pStyle w:val="LetterText12pt"/>
            </w:pPr>
            <w:r>
              <w:t>Sex</w:t>
            </w:r>
          </w:p>
        </w:tc>
      </w:tr>
      <w:tr w:rsidR="0073154B" w14:paraId="5C992803" w14:textId="77777777" w:rsidTr="00394875">
        <w:trPr>
          <w:gridBefore w:val="1"/>
          <w:wBefore w:w="12" w:type="dxa"/>
          <w:trHeight w:hRule="exact" w:val="312"/>
        </w:trPr>
        <w:tc>
          <w:tcPr>
            <w:tcW w:w="6734" w:type="dxa"/>
            <w:gridSpan w:val="8"/>
            <w:tcBorders>
              <w:left w:val="single" w:sz="12" w:space="0" w:color="auto"/>
              <w:bottom w:val="single" w:sz="6" w:space="0" w:color="auto"/>
              <w:right w:val="single" w:sz="6" w:space="0" w:color="auto"/>
            </w:tcBorders>
            <w:vAlign w:val="center"/>
          </w:tcPr>
          <w:p w14:paraId="4467A4CF"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572A83BF"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3" w:type="dxa"/>
            <w:gridSpan w:val="5"/>
            <w:tcBorders>
              <w:left w:val="single" w:sz="6" w:space="0" w:color="auto"/>
              <w:bottom w:val="single" w:sz="6" w:space="0" w:color="auto"/>
            </w:tcBorders>
            <w:vAlign w:val="center"/>
          </w:tcPr>
          <w:p w14:paraId="150D1B78"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32E37F58"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2685AAFE"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0D0D4EF" w14:textId="77777777" w:rsidR="0073154B" w:rsidRDefault="0073154B" w:rsidP="0073154B">
            <w:pPr>
              <w:pStyle w:val="LetterText12pt"/>
            </w:pPr>
            <w:r>
              <w:t>Race</w:t>
            </w:r>
          </w:p>
        </w:tc>
      </w:tr>
      <w:tr w:rsidR="0073154B" w14:paraId="32351468" w14:textId="77777777" w:rsidTr="00394875">
        <w:trPr>
          <w:gridBefore w:val="1"/>
          <w:wBefore w:w="12" w:type="dxa"/>
          <w:trHeight w:hRule="exact" w:val="312"/>
        </w:trPr>
        <w:tc>
          <w:tcPr>
            <w:tcW w:w="5312" w:type="dxa"/>
            <w:gridSpan w:val="5"/>
            <w:tcBorders>
              <w:left w:val="single" w:sz="12" w:space="0" w:color="auto"/>
            </w:tcBorders>
            <w:vAlign w:val="center"/>
          </w:tcPr>
          <w:p w14:paraId="70FDA7C4"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4E19EDB5"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53C11AF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18CF113F"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395CB1F9"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34246F48"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74CDDE1E"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088A57D5"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1FB5C6BE"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1B9634F4"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6C7A2484"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24D7DEC8" w14:textId="77777777" w:rsidR="0073154B" w:rsidRDefault="0073154B" w:rsidP="00F2779A">
            <w:pPr>
              <w:pStyle w:val="LetterText12pt"/>
            </w:pPr>
            <w:r>
              <w:t>Specimen Source</w:t>
            </w:r>
          </w:p>
        </w:tc>
      </w:tr>
      <w:tr w:rsidR="0073154B" w14:paraId="4D32D35F"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3E582A32" w14:textId="6D4D0DA4" w:rsidR="0073154B" w:rsidRDefault="0073154B" w:rsidP="00F2779A">
            <w:pPr>
              <w:pStyle w:val="LetterText12pt"/>
            </w:pPr>
            <w:r>
              <w:t>3</w:t>
            </w:r>
          </w:p>
        </w:tc>
        <w:tc>
          <w:tcPr>
            <w:tcW w:w="1794" w:type="dxa"/>
            <w:tcBorders>
              <w:left w:val="single" w:sz="6" w:space="0" w:color="auto"/>
              <w:bottom w:val="single" w:sz="6" w:space="0" w:color="auto"/>
              <w:right w:val="single" w:sz="6" w:space="0" w:color="auto"/>
            </w:tcBorders>
            <w:vAlign w:val="center"/>
          </w:tcPr>
          <w:p w14:paraId="57579342"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55B935AC"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3D4CFA80"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52A35368"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31E3B94E"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0848BE5B"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69BB5471" w14:textId="77777777" w:rsidR="0073154B" w:rsidRDefault="0073154B" w:rsidP="00F2779A">
            <w:pPr>
              <w:pStyle w:val="LetterText12pt"/>
            </w:pPr>
            <w:r>
              <w:t>Sex</w:t>
            </w:r>
          </w:p>
        </w:tc>
      </w:tr>
      <w:tr w:rsidR="0073154B" w14:paraId="0CBA50F2"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5EC3AD3F"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13DA3C61"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left w:val="single" w:sz="6" w:space="0" w:color="auto"/>
              <w:bottom w:val="single" w:sz="6" w:space="0" w:color="auto"/>
            </w:tcBorders>
            <w:vAlign w:val="center"/>
          </w:tcPr>
          <w:p w14:paraId="364B1DB2"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7ABF01F0"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0FE8ECA8"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758524FD" w14:textId="77777777" w:rsidR="0073154B" w:rsidRDefault="0073154B" w:rsidP="0073154B">
            <w:pPr>
              <w:pStyle w:val="LetterText12pt"/>
            </w:pPr>
            <w:r>
              <w:t>Race</w:t>
            </w:r>
          </w:p>
        </w:tc>
      </w:tr>
      <w:tr w:rsidR="0073154B" w14:paraId="6423CA8B" w14:textId="77777777" w:rsidTr="00394875">
        <w:trPr>
          <w:gridBefore w:val="1"/>
          <w:wBefore w:w="12" w:type="dxa"/>
          <w:trHeight w:hRule="exact" w:val="312"/>
        </w:trPr>
        <w:tc>
          <w:tcPr>
            <w:tcW w:w="5312" w:type="dxa"/>
            <w:gridSpan w:val="5"/>
            <w:tcBorders>
              <w:left w:val="single" w:sz="12" w:space="0" w:color="auto"/>
            </w:tcBorders>
            <w:vAlign w:val="center"/>
          </w:tcPr>
          <w:p w14:paraId="75CBAE7D"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21F1D9DD"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563FAEDA"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5B6EC56D"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4C1E1F2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3A9EAB4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741EC4B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64C6415B"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1CD9B33F"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66BE44D6"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2C63B47D"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080FE4B9" w14:textId="77777777" w:rsidR="0073154B" w:rsidRDefault="0073154B" w:rsidP="00F2779A">
            <w:pPr>
              <w:pStyle w:val="LetterText12pt"/>
            </w:pPr>
            <w:r>
              <w:t>Specimen Source</w:t>
            </w:r>
          </w:p>
        </w:tc>
      </w:tr>
      <w:tr w:rsidR="0073154B" w14:paraId="31F0B52D"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24C62A16" w14:textId="6DF687BF" w:rsidR="0073154B" w:rsidRDefault="0073154B" w:rsidP="00F2779A">
            <w:pPr>
              <w:pStyle w:val="LetterText12pt"/>
            </w:pPr>
            <w:r>
              <w:t>4</w:t>
            </w:r>
          </w:p>
        </w:tc>
        <w:tc>
          <w:tcPr>
            <w:tcW w:w="1794" w:type="dxa"/>
            <w:tcBorders>
              <w:left w:val="single" w:sz="6" w:space="0" w:color="auto"/>
              <w:bottom w:val="single" w:sz="6" w:space="0" w:color="auto"/>
              <w:right w:val="single" w:sz="6" w:space="0" w:color="auto"/>
            </w:tcBorders>
            <w:vAlign w:val="center"/>
          </w:tcPr>
          <w:p w14:paraId="6149424A"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528108D8"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3B3D18E4"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1DD5E247"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7A634AB9"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4E369112"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E682EBE" w14:textId="77777777" w:rsidR="0073154B" w:rsidRDefault="0073154B" w:rsidP="00F2779A">
            <w:pPr>
              <w:pStyle w:val="LetterText12pt"/>
            </w:pPr>
            <w:r>
              <w:t>Sex</w:t>
            </w:r>
          </w:p>
        </w:tc>
      </w:tr>
      <w:tr w:rsidR="0073154B" w14:paraId="2881DCC9"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31567A90"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5DA8A5B3"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left w:val="single" w:sz="6" w:space="0" w:color="auto"/>
              <w:bottom w:val="single" w:sz="6" w:space="0" w:color="auto"/>
            </w:tcBorders>
            <w:vAlign w:val="center"/>
          </w:tcPr>
          <w:p w14:paraId="29E9B77E"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06313318"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681B45DB"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2B4DF0CA" w14:textId="77777777" w:rsidR="0073154B" w:rsidRDefault="0073154B" w:rsidP="0073154B">
            <w:pPr>
              <w:pStyle w:val="LetterText12pt"/>
            </w:pPr>
            <w:r>
              <w:t>Race</w:t>
            </w:r>
          </w:p>
        </w:tc>
      </w:tr>
      <w:tr w:rsidR="0073154B" w14:paraId="2BFC0E2E" w14:textId="77777777" w:rsidTr="00394875">
        <w:trPr>
          <w:gridBefore w:val="1"/>
          <w:wBefore w:w="12" w:type="dxa"/>
          <w:trHeight w:hRule="exact" w:val="312"/>
        </w:trPr>
        <w:tc>
          <w:tcPr>
            <w:tcW w:w="5312" w:type="dxa"/>
            <w:gridSpan w:val="5"/>
            <w:tcBorders>
              <w:left w:val="single" w:sz="12" w:space="0" w:color="auto"/>
            </w:tcBorders>
            <w:vAlign w:val="center"/>
          </w:tcPr>
          <w:p w14:paraId="7953CB0B"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1EA15D7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2F8C1485"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7DF50A63"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604C8509"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p w14:paraId="7FB8C8B5" w14:textId="08091A8F" w:rsidR="00BB6085" w:rsidRPr="00BB6085" w:rsidRDefault="00BB6085" w:rsidP="00BB6085"/>
        </w:tc>
        <w:tc>
          <w:tcPr>
            <w:tcW w:w="2203" w:type="dxa"/>
            <w:gridSpan w:val="7"/>
            <w:tcBorders>
              <w:bottom w:val="single" w:sz="12" w:space="0" w:color="auto"/>
            </w:tcBorders>
            <w:vAlign w:val="center"/>
          </w:tcPr>
          <w:p w14:paraId="6EF8CB53"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599D2DDB"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1A0D015A" w14:textId="77777777" w:rsidTr="00394875">
        <w:trPr>
          <w:gridBefore w:val="1"/>
          <w:wBefore w:w="12" w:type="dxa"/>
          <w:trHeight w:hRule="exact" w:val="288"/>
        </w:trPr>
        <w:tc>
          <w:tcPr>
            <w:tcW w:w="2380" w:type="dxa"/>
            <w:gridSpan w:val="2"/>
            <w:tcBorders>
              <w:top w:val="single" w:sz="12" w:space="0" w:color="auto"/>
              <w:left w:val="single" w:sz="12" w:space="0" w:color="auto"/>
              <w:right w:val="single" w:sz="6" w:space="0" w:color="auto"/>
            </w:tcBorders>
            <w:vAlign w:val="center"/>
          </w:tcPr>
          <w:p w14:paraId="25C2A652" w14:textId="77777777" w:rsidR="0073154B" w:rsidRDefault="0073154B" w:rsidP="00F2779A">
            <w:pPr>
              <w:pStyle w:val="LetterText12pt"/>
            </w:pPr>
            <w:r>
              <w:lastRenderedPageBreak/>
              <w:t>MDHHS Specimen #</w:t>
            </w:r>
          </w:p>
        </w:tc>
        <w:tc>
          <w:tcPr>
            <w:tcW w:w="1794" w:type="dxa"/>
            <w:tcBorders>
              <w:top w:val="single" w:sz="12" w:space="0" w:color="auto"/>
              <w:left w:val="single" w:sz="6" w:space="0" w:color="auto"/>
              <w:right w:val="single" w:sz="6" w:space="0" w:color="auto"/>
            </w:tcBorders>
            <w:vAlign w:val="center"/>
          </w:tcPr>
          <w:p w14:paraId="37735C0D"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5F9F2468"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774480C5" w14:textId="77777777" w:rsidR="0073154B" w:rsidRDefault="0073154B" w:rsidP="00F2779A">
            <w:pPr>
              <w:pStyle w:val="LetterText12pt"/>
            </w:pPr>
            <w:r>
              <w:t>Specimen Source</w:t>
            </w:r>
          </w:p>
        </w:tc>
      </w:tr>
      <w:tr w:rsidR="0073154B" w14:paraId="298860B0"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7FF98FDD" w14:textId="15069A7C" w:rsidR="0073154B" w:rsidRDefault="0073154B" w:rsidP="00F2779A">
            <w:pPr>
              <w:pStyle w:val="LetterText12pt"/>
            </w:pPr>
            <w:r>
              <w:t>5</w:t>
            </w:r>
          </w:p>
        </w:tc>
        <w:tc>
          <w:tcPr>
            <w:tcW w:w="1794" w:type="dxa"/>
            <w:tcBorders>
              <w:left w:val="single" w:sz="6" w:space="0" w:color="auto"/>
              <w:bottom w:val="single" w:sz="6" w:space="0" w:color="auto"/>
              <w:right w:val="single" w:sz="6" w:space="0" w:color="auto"/>
            </w:tcBorders>
            <w:vAlign w:val="center"/>
          </w:tcPr>
          <w:p w14:paraId="24111E01"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3FB8C4A3"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2E5C6480"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44A25DFF"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6FF1FFC6"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31EE45D8"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CFA2D23" w14:textId="77777777" w:rsidR="0073154B" w:rsidRDefault="0073154B" w:rsidP="00F2779A">
            <w:pPr>
              <w:pStyle w:val="LetterText12pt"/>
            </w:pPr>
            <w:r>
              <w:t>Sex</w:t>
            </w:r>
          </w:p>
        </w:tc>
      </w:tr>
      <w:tr w:rsidR="0073154B" w14:paraId="1F652709"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23FCE804"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385D95E7"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left w:val="single" w:sz="6" w:space="0" w:color="auto"/>
              <w:bottom w:val="single" w:sz="6" w:space="0" w:color="auto"/>
            </w:tcBorders>
            <w:vAlign w:val="center"/>
          </w:tcPr>
          <w:p w14:paraId="794C9E73"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0B679253"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6C3E59DF"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65864CD4" w14:textId="77777777" w:rsidR="0073154B" w:rsidRDefault="0073154B" w:rsidP="0073154B">
            <w:pPr>
              <w:pStyle w:val="LetterText12pt"/>
            </w:pPr>
            <w:r>
              <w:t>Race</w:t>
            </w:r>
          </w:p>
        </w:tc>
      </w:tr>
      <w:tr w:rsidR="0073154B" w14:paraId="11CCC342" w14:textId="77777777" w:rsidTr="00394875">
        <w:trPr>
          <w:gridBefore w:val="1"/>
          <w:wBefore w:w="12" w:type="dxa"/>
          <w:trHeight w:hRule="exact" w:val="312"/>
        </w:trPr>
        <w:tc>
          <w:tcPr>
            <w:tcW w:w="5312" w:type="dxa"/>
            <w:gridSpan w:val="5"/>
            <w:tcBorders>
              <w:left w:val="single" w:sz="12" w:space="0" w:color="auto"/>
            </w:tcBorders>
            <w:vAlign w:val="center"/>
          </w:tcPr>
          <w:p w14:paraId="2F0ABFB1"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4A68B08F"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2D4A2DD3"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64381066"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776B7904"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710E7793"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530E3C9C" w14:textId="77777777" w:rsidR="0073154B" w:rsidRDefault="0073154B" w:rsidP="0073154B">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5BB4698A"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3961368D"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61769F34" w14:textId="77777777" w:rsidR="0073154B" w:rsidRDefault="0073154B" w:rsidP="00F2779A">
            <w:pPr>
              <w:pStyle w:val="LetterText12pt"/>
            </w:pPr>
            <w:r>
              <w:t>Date Collected</w:t>
            </w:r>
          </w:p>
        </w:tc>
        <w:tc>
          <w:tcPr>
            <w:tcW w:w="2560" w:type="dxa"/>
            <w:gridSpan w:val="5"/>
            <w:tcBorders>
              <w:top w:val="single" w:sz="12" w:space="0" w:color="auto"/>
              <w:left w:val="single" w:sz="6" w:space="0" w:color="auto"/>
              <w:right w:val="single" w:sz="6" w:space="0" w:color="auto"/>
            </w:tcBorders>
            <w:vAlign w:val="center"/>
          </w:tcPr>
          <w:p w14:paraId="1EC681E2" w14:textId="77777777" w:rsidR="0073154B" w:rsidRDefault="0073154B" w:rsidP="00F2779A">
            <w:pPr>
              <w:pStyle w:val="LetterText12pt"/>
            </w:pPr>
            <w:r>
              <w:t>City</w:t>
            </w:r>
          </w:p>
        </w:tc>
        <w:tc>
          <w:tcPr>
            <w:tcW w:w="4630" w:type="dxa"/>
            <w:gridSpan w:val="19"/>
            <w:tcBorders>
              <w:top w:val="single" w:sz="12" w:space="0" w:color="auto"/>
              <w:left w:val="single" w:sz="6" w:space="0" w:color="auto"/>
              <w:right w:val="single" w:sz="12" w:space="0" w:color="auto"/>
            </w:tcBorders>
            <w:vAlign w:val="center"/>
          </w:tcPr>
          <w:p w14:paraId="40717579" w14:textId="77777777" w:rsidR="0073154B" w:rsidRDefault="0073154B" w:rsidP="00F2779A">
            <w:pPr>
              <w:pStyle w:val="LetterText12pt"/>
            </w:pPr>
            <w:r>
              <w:t>Specimen Source</w:t>
            </w:r>
          </w:p>
        </w:tc>
      </w:tr>
      <w:tr w:rsidR="0073154B" w14:paraId="3F1B02C8"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3341B105" w14:textId="36337FB5" w:rsidR="0073154B" w:rsidRDefault="0073154B" w:rsidP="00F2779A">
            <w:pPr>
              <w:pStyle w:val="LetterText12pt"/>
            </w:pPr>
            <w:r>
              <w:t>6</w:t>
            </w:r>
          </w:p>
        </w:tc>
        <w:tc>
          <w:tcPr>
            <w:tcW w:w="1794" w:type="dxa"/>
            <w:tcBorders>
              <w:left w:val="single" w:sz="6" w:space="0" w:color="auto"/>
              <w:bottom w:val="single" w:sz="6" w:space="0" w:color="auto"/>
              <w:right w:val="single" w:sz="6" w:space="0" w:color="auto"/>
            </w:tcBorders>
            <w:vAlign w:val="center"/>
          </w:tcPr>
          <w:p w14:paraId="7A30D724"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0" w:type="dxa"/>
            <w:gridSpan w:val="5"/>
            <w:tcBorders>
              <w:left w:val="single" w:sz="6" w:space="0" w:color="auto"/>
              <w:bottom w:val="single" w:sz="6" w:space="0" w:color="auto"/>
              <w:right w:val="single" w:sz="6" w:space="0" w:color="auto"/>
            </w:tcBorders>
            <w:vAlign w:val="center"/>
          </w:tcPr>
          <w:p w14:paraId="3EBA8779"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0" w:type="dxa"/>
            <w:gridSpan w:val="19"/>
            <w:tcBorders>
              <w:left w:val="single" w:sz="6" w:space="0" w:color="auto"/>
              <w:bottom w:val="single" w:sz="6" w:space="0" w:color="auto"/>
              <w:right w:val="single" w:sz="12" w:space="0" w:color="auto"/>
            </w:tcBorders>
            <w:vAlign w:val="center"/>
          </w:tcPr>
          <w:p w14:paraId="14EC0F7E"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49DA6103" w14:textId="77777777" w:rsidTr="00394875">
        <w:trPr>
          <w:gridBefore w:val="1"/>
          <w:wBefore w:w="12" w:type="dxa"/>
          <w:trHeight w:hRule="exact" w:val="288"/>
        </w:trPr>
        <w:tc>
          <w:tcPr>
            <w:tcW w:w="6734" w:type="dxa"/>
            <w:gridSpan w:val="8"/>
            <w:tcBorders>
              <w:top w:val="single" w:sz="6" w:space="0" w:color="auto"/>
              <w:left w:val="single" w:sz="12" w:space="0" w:color="auto"/>
              <w:right w:val="single" w:sz="6" w:space="0" w:color="auto"/>
            </w:tcBorders>
            <w:vAlign w:val="center"/>
          </w:tcPr>
          <w:p w14:paraId="0A467A5E"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4CD1151B" w14:textId="77777777" w:rsidR="0073154B" w:rsidRDefault="0073154B" w:rsidP="00F2779A">
            <w:pPr>
              <w:pStyle w:val="LetterText12pt"/>
            </w:pPr>
            <w:r>
              <w:t>Date of Birth</w:t>
            </w:r>
          </w:p>
        </w:tc>
        <w:tc>
          <w:tcPr>
            <w:tcW w:w="2415" w:type="dxa"/>
            <w:gridSpan w:val="10"/>
            <w:tcBorders>
              <w:top w:val="single" w:sz="6" w:space="0" w:color="auto"/>
              <w:left w:val="single" w:sz="6" w:space="0" w:color="auto"/>
              <w:right w:val="single" w:sz="12" w:space="0" w:color="auto"/>
            </w:tcBorders>
            <w:vAlign w:val="center"/>
          </w:tcPr>
          <w:p w14:paraId="0C23860D" w14:textId="77777777" w:rsidR="0073154B" w:rsidRDefault="0073154B" w:rsidP="00F2779A">
            <w:pPr>
              <w:pStyle w:val="LetterText12pt"/>
            </w:pPr>
            <w:r>
              <w:t>Sex</w:t>
            </w:r>
          </w:p>
        </w:tc>
      </w:tr>
      <w:tr w:rsidR="0073154B" w14:paraId="1C4CED18" w14:textId="77777777" w:rsidTr="00394875">
        <w:trPr>
          <w:gridBefore w:val="1"/>
          <w:wBefore w:w="12" w:type="dxa"/>
          <w:trHeight w:hRule="exact" w:val="312"/>
        </w:trPr>
        <w:tc>
          <w:tcPr>
            <w:tcW w:w="6734" w:type="dxa"/>
            <w:gridSpan w:val="8"/>
            <w:tcBorders>
              <w:left w:val="single" w:sz="12" w:space="0" w:color="auto"/>
              <w:bottom w:val="single" w:sz="6" w:space="0" w:color="auto"/>
              <w:right w:val="single" w:sz="6" w:space="0" w:color="auto"/>
            </w:tcBorders>
            <w:vAlign w:val="center"/>
          </w:tcPr>
          <w:p w14:paraId="59C88415"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7C800B38"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3" w:type="dxa"/>
            <w:gridSpan w:val="5"/>
            <w:tcBorders>
              <w:left w:val="single" w:sz="6" w:space="0" w:color="auto"/>
              <w:bottom w:val="single" w:sz="6" w:space="0" w:color="auto"/>
            </w:tcBorders>
            <w:vAlign w:val="center"/>
          </w:tcPr>
          <w:p w14:paraId="573B4B45"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22" w:type="dxa"/>
            <w:gridSpan w:val="5"/>
            <w:tcBorders>
              <w:bottom w:val="single" w:sz="6" w:space="0" w:color="auto"/>
              <w:right w:val="single" w:sz="12" w:space="0" w:color="auto"/>
            </w:tcBorders>
            <w:vAlign w:val="center"/>
          </w:tcPr>
          <w:p w14:paraId="18C36D83"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3419A4A5"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E307587" w14:textId="77777777" w:rsidR="0073154B" w:rsidRDefault="0073154B" w:rsidP="00F2779A">
            <w:pPr>
              <w:pStyle w:val="LetterText12pt"/>
            </w:pPr>
            <w:r>
              <w:t>Race</w:t>
            </w:r>
          </w:p>
        </w:tc>
      </w:tr>
      <w:tr w:rsidR="0073154B" w14:paraId="6B8B55E5" w14:textId="77777777" w:rsidTr="00394875">
        <w:trPr>
          <w:gridBefore w:val="1"/>
          <w:wBefore w:w="12" w:type="dxa"/>
          <w:trHeight w:hRule="exact" w:val="312"/>
        </w:trPr>
        <w:tc>
          <w:tcPr>
            <w:tcW w:w="5278" w:type="dxa"/>
            <w:gridSpan w:val="4"/>
            <w:tcBorders>
              <w:left w:val="single" w:sz="12" w:space="0" w:color="auto"/>
            </w:tcBorders>
            <w:vAlign w:val="center"/>
          </w:tcPr>
          <w:p w14:paraId="56CE174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37" w:type="dxa"/>
            <w:gridSpan w:val="8"/>
            <w:vAlign w:val="center"/>
          </w:tcPr>
          <w:p w14:paraId="3B6091C8"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02C570F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394875" w14:paraId="40188A2A" w14:textId="77777777" w:rsidTr="00394875">
        <w:trPr>
          <w:gridBefore w:val="1"/>
          <w:wBefore w:w="12" w:type="dxa"/>
          <w:trHeight w:hRule="exact" w:val="312"/>
        </w:trPr>
        <w:tc>
          <w:tcPr>
            <w:tcW w:w="5278" w:type="dxa"/>
            <w:gridSpan w:val="4"/>
            <w:tcBorders>
              <w:left w:val="single" w:sz="12" w:space="0" w:color="auto"/>
              <w:bottom w:val="single" w:sz="12" w:space="0" w:color="auto"/>
            </w:tcBorders>
            <w:vAlign w:val="center"/>
          </w:tcPr>
          <w:p w14:paraId="5B6B2BCD"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37" w:type="dxa"/>
            <w:gridSpan w:val="8"/>
            <w:tcBorders>
              <w:bottom w:val="single" w:sz="12" w:space="0" w:color="auto"/>
            </w:tcBorders>
            <w:vAlign w:val="center"/>
          </w:tcPr>
          <w:p w14:paraId="397C40BF"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6ECCC11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1F17CE62"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5D7F2BAE"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72BBA333"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2370D86F"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3B2BEC5F" w14:textId="77777777" w:rsidR="0073154B" w:rsidRDefault="0073154B" w:rsidP="00F2779A">
            <w:pPr>
              <w:pStyle w:val="LetterText12pt"/>
            </w:pPr>
            <w:r>
              <w:t>Specimen Source</w:t>
            </w:r>
          </w:p>
        </w:tc>
      </w:tr>
      <w:tr w:rsidR="0073154B" w14:paraId="7AE3F06E"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6F553F38" w14:textId="26A2DAFB" w:rsidR="0073154B" w:rsidRDefault="0073154B" w:rsidP="00F2779A">
            <w:pPr>
              <w:pStyle w:val="LetterText12pt"/>
            </w:pPr>
            <w:r>
              <w:t>7</w:t>
            </w:r>
          </w:p>
        </w:tc>
        <w:tc>
          <w:tcPr>
            <w:tcW w:w="1794" w:type="dxa"/>
            <w:tcBorders>
              <w:left w:val="single" w:sz="6" w:space="0" w:color="auto"/>
              <w:bottom w:val="single" w:sz="6" w:space="0" w:color="auto"/>
              <w:right w:val="single" w:sz="6" w:space="0" w:color="auto"/>
            </w:tcBorders>
            <w:vAlign w:val="center"/>
          </w:tcPr>
          <w:p w14:paraId="34673B55"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775C0C9C"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215CA99F"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5650A7F1"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158BAA98"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2A1C3BCC"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82ECBE4" w14:textId="77777777" w:rsidR="0073154B" w:rsidRDefault="0073154B" w:rsidP="00F2779A">
            <w:pPr>
              <w:pStyle w:val="LetterText12pt"/>
            </w:pPr>
            <w:r>
              <w:t>Sex</w:t>
            </w:r>
          </w:p>
        </w:tc>
      </w:tr>
      <w:tr w:rsidR="0073154B" w14:paraId="498664D2"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6F47B8A4"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2D836197"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2443BAFE"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556973A5"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1D6AE942"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3D6AB00" w14:textId="77777777" w:rsidR="0073154B" w:rsidRDefault="0073154B" w:rsidP="00F2779A">
            <w:pPr>
              <w:pStyle w:val="LetterText12pt"/>
            </w:pPr>
            <w:r>
              <w:t>Race</w:t>
            </w:r>
          </w:p>
        </w:tc>
      </w:tr>
      <w:tr w:rsidR="0073154B" w14:paraId="7A78FA79" w14:textId="77777777" w:rsidTr="00394875">
        <w:trPr>
          <w:gridBefore w:val="1"/>
          <w:wBefore w:w="12" w:type="dxa"/>
          <w:trHeight w:hRule="exact" w:val="312"/>
        </w:trPr>
        <w:tc>
          <w:tcPr>
            <w:tcW w:w="5312" w:type="dxa"/>
            <w:gridSpan w:val="5"/>
            <w:tcBorders>
              <w:left w:val="single" w:sz="12" w:space="0" w:color="auto"/>
            </w:tcBorders>
            <w:vAlign w:val="center"/>
          </w:tcPr>
          <w:p w14:paraId="29833CAE"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2ABB9F6D"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7ADFE59F"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621DAFC8"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0E2DDB96"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104DC510"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128DB9CD"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33F3B4DF"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50B787FB"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2BE875E3"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0FFF46CE"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4F4C0F4C" w14:textId="77777777" w:rsidR="0073154B" w:rsidRDefault="0073154B" w:rsidP="00F2779A">
            <w:pPr>
              <w:pStyle w:val="LetterText12pt"/>
            </w:pPr>
            <w:r>
              <w:t>Specimen Source</w:t>
            </w:r>
          </w:p>
        </w:tc>
      </w:tr>
      <w:tr w:rsidR="0073154B" w14:paraId="3C462EF3"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276E95D2" w14:textId="5FA418AB" w:rsidR="0073154B" w:rsidRDefault="0073154B" w:rsidP="00F2779A">
            <w:pPr>
              <w:pStyle w:val="LetterText12pt"/>
            </w:pPr>
            <w:r>
              <w:t>8</w:t>
            </w:r>
          </w:p>
        </w:tc>
        <w:tc>
          <w:tcPr>
            <w:tcW w:w="1794" w:type="dxa"/>
            <w:tcBorders>
              <w:left w:val="single" w:sz="6" w:space="0" w:color="auto"/>
              <w:bottom w:val="single" w:sz="6" w:space="0" w:color="auto"/>
              <w:right w:val="single" w:sz="6" w:space="0" w:color="auto"/>
            </w:tcBorders>
            <w:vAlign w:val="center"/>
          </w:tcPr>
          <w:p w14:paraId="587665B7"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512901CF"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2D37445B"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06BBC4C0"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6B83FC96"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417DFE4E"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991BAE6" w14:textId="77777777" w:rsidR="0073154B" w:rsidRDefault="0073154B" w:rsidP="00F2779A">
            <w:pPr>
              <w:pStyle w:val="LetterText12pt"/>
            </w:pPr>
            <w:r>
              <w:t>Sex</w:t>
            </w:r>
          </w:p>
        </w:tc>
      </w:tr>
      <w:tr w:rsidR="0073154B" w14:paraId="1C90C0C7"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6C77C041"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49177AE5"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24D271A5"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385E813D"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55FABA24"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78404DEF" w14:textId="77777777" w:rsidR="0073154B" w:rsidRDefault="0073154B" w:rsidP="00F2779A">
            <w:pPr>
              <w:pStyle w:val="LetterText12pt"/>
            </w:pPr>
            <w:r>
              <w:t>Race</w:t>
            </w:r>
          </w:p>
        </w:tc>
      </w:tr>
      <w:tr w:rsidR="0073154B" w14:paraId="2BD60564" w14:textId="77777777" w:rsidTr="00394875">
        <w:trPr>
          <w:gridBefore w:val="1"/>
          <w:wBefore w:w="12" w:type="dxa"/>
          <w:trHeight w:hRule="exact" w:val="312"/>
        </w:trPr>
        <w:tc>
          <w:tcPr>
            <w:tcW w:w="5312" w:type="dxa"/>
            <w:gridSpan w:val="5"/>
            <w:tcBorders>
              <w:left w:val="single" w:sz="12" w:space="0" w:color="auto"/>
            </w:tcBorders>
            <w:vAlign w:val="center"/>
          </w:tcPr>
          <w:p w14:paraId="0EC3DBB6"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0AD0866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7CC1A4A3"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4ECA1A9C"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4C9990B0"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3A50951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40747570"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7B1EEEE0"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3553437F"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56511DC7"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00F02F71"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1958B4DB" w14:textId="77777777" w:rsidR="0073154B" w:rsidRDefault="0073154B" w:rsidP="00F2779A">
            <w:pPr>
              <w:pStyle w:val="LetterText12pt"/>
            </w:pPr>
            <w:r>
              <w:t>Specimen Source</w:t>
            </w:r>
          </w:p>
        </w:tc>
      </w:tr>
      <w:tr w:rsidR="0073154B" w14:paraId="71C3460B"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6CBF115A" w14:textId="4EF8A0D7" w:rsidR="0073154B" w:rsidRDefault="0073154B" w:rsidP="00F2779A">
            <w:pPr>
              <w:pStyle w:val="LetterText12pt"/>
            </w:pPr>
            <w:r>
              <w:t>9</w:t>
            </w:r>
          </w:p>
        </w:tc>
        <w:tc>
          <w:tcPr>
            <w:tcW w:w="1794" w:type="dxa"/>
            <w:tcBorders>
              <w:left w:val="single" w:sz="6" w:space="0" w:color="auto"/>
              <w:bottom w:val="single" w:sz="6" w:space="0" w:color="auto"/>
              <w:right w:val="single" w:sz="6" w:space="0" w:color="auto"/>
            </w:tcBorders>
            <w:vAlign w:val="center"/>
          </w:tcPr>
          <w:p w14:paraId="7909A998"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02BC2ED3"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085CF8D9"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7AB556CE"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6B630114"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502D5F51"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77AE746C" w14:textId="77777777" w:rsidR="0073154B" w:rsidRDefault="0073154B" w:rsidP="00F2779A">
            <w:pPr>
              <w:pStyle w:val="LetterText12pt"/>
            </w:pPr>
            <w:r>
              <w:t>Sex</w:t>
            </w:r>
          </w:p>
        </w:tc>
      </w:tr>
      <w:tr w:rsidR="0073154B" w14:paraId="03E686C3"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19D01B8B"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5FBD5CF7"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7EA455C8"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017BC2A3"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6FFDB36D"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3DCCAC60" w14:textId="77777777" w:rsidR="0073154B" w:rsidRDefault="0073154B" w:rsidP="00F2779A">
            <w:pPr>
              <w:pStyle w:val="LetterText12pt"/>
            </w:pPr>
            <w:r>
              <w:t>Race</w:t>
            </w:r>
          </w:p>
        </w:tc>
      </w:tr>
      <w:tr w:rsidR="0073154B" w14:paraId="437F190F" w14:textId="77777777" w:rsidTr="00394875">
        <w:trPr>
          <w:gridBefore w:val="1"/>
          <w:wBefore w:w="12" w:type="dxa"/>
          <w:trHeight w:hRule="exact" w:val="312"/>
        </w:trPr>
        <w:tc>
          <w:tcPr>
            <w:tcW w:w="5312" w:type="dxa"/>
            <w:gridSpan w:val="5"/>
            <w:tcBorders>
              <w:left w:val="single" w:sz="12" w:space="0" w:color="auto"/>
            </w:tcBorders>
            <w:vAlign w:val="center"/>
          </w:tcPr>
          <w:p w14:paraId="72D9414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13AB059C"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2302F509"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41D5695A"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7DF13687"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29C5D055"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24D606F3"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64756EB0" w14:textId="77777777" w:rsidTr="00394875">
        <w:trPr>
          <w:gridBefore w:val="1"/>
          <w:wBefore w:w="12" w:type="dxa"/>
          <w:trHeight w:val="288"/>
        </w:trPr>
        <w:tc>
          <w:tcPr>
            <w:tcW w:w="2380" w:type="dxa"/>
            <w:gridSpan w:val="2"/>
            <w:tcBorders>
              <w:top w:val="single" w:sz="12" w:space="0" w:color="auto"/>
              <w:left w:val="single" w:sz="12" w:space="0" w:color="auto"/>
              <w:right w:val="single" w:sz="6" w:space="0" w:color="auto"/>
            </w:tcBorders>
            <w:vAlign w:val="center"/>
          </w:tcPr>
          <w:p w14:paraId="333F2535" w14:textId="77777777" w:rsidR="0073154B" w:rsidRDefault="0073154B" w:rsidP="00F2779A">
            <w:pPr>
              <w:pStyle w:val="LetterText12pt"/>
            </w:pPr>
            <w:r>
              <w:t>MDHHS Specimen #</w:t>
            </w:r>
          </w:p>
        </w:tc>
        <w:tc>
          <w:tcPr>
            <w:tcW w:w="1794" w:type="dxa"/>
            <w:tcBorders>
              <w:top w:val="single" w:sz="12" w:space="0" w:color="auto"/>
              <w:left w:val="single" w:sz="6" w:space="0" w:color="auto"/>
              <w:right w:val="single" w:sz="6" w:space="0" w:color="auto"/>
            </w:tcBorders>
            <w:vAlign w:val="center"/>
          </w:tcPr>
          <w:p w14:paraId="18833893" w14:textId="77777777" w:rsidR="0073154B" w:rsidRDefault="0073154B" w:rsidP="00F2779A">
            <w:pPr>
              <w:pStyle w:val="LetterText12pt"/>
            </w:pPr>
            <w:r>
              <w:t>Date Collected</w:t>
            </w:r>
          </w:p>
        </w:tc>
        <w:tc>
          <w:tcPr>
            <w:tcW w:w="2573" w:type="dxa"/>
            <w:gridSpan w:val="6"/>
            <w:tcBorders>
              <w:top w:val="single" w:sz="12" w:space="0" w:color="auto"/>
              <w:left w:val="single" w:sz="6" w:space="0" w:color="auto"/>
              <w:right w:val="single" w:sz="6" w:space="0" w:color="auto"/>
            </w:tcBorders>
            <w:vAlign w:val="center"/>
          </w:tcPr>
          <w:p w14:paraId="7D1E1C77" w14:textId="77777777" w:rsidR="0073154B" w:rsidRDefault="0073154B" w:rsidP="00F2779A">
            <w:pPr>
              <w:pStyle w:val="LetterText12pt"/>
            </w:pPr>
            <w:r>
              <w:t>City</w:t>
            </w:r>
          </w:p>
        </w:tc>
        <w:tc>
          <w:tcPr>
            <w:tcW w:w="4617" w:type="dxa"/>
            <w:gridSpan w:val="18"/>
            <w:tcBorders>
              <w:top w:val="single" w:sz="12" w:space="0" w:color="auto"/>
              <w:left w:val="single" w:sz="6" w:space="0" w:color="auto"/>
              <w:right w:val="single" w:sz="12" w:space="0" w:color="auto"/>
            </w:tcBorders>
            <w:vAlign w:val="center"/>
          </w:tcPr>
          <w:p w14:paraId="073702DC" w14:textId="77777777" w:rsidR="0073154B" w:rsidRDefault="0073154B" w:rsidP="00F2779A">
            <w:pPr>
              <w:pStyle w:val="LetterText12pt"/>
            </w:pPr>
            <w:r>
              <w:t>Specimen Source</w:t>
            </w:r>
          </w:p>
        </w:tc>
      </w:tr>
      <w:tr w:rsidR="0073154B" w14:paraId="775E24E8" w14:textId="77777777" w:rsidTr="00394875">
        <w:trPr>
          <w:gridBefore w:val="1"/>
          <w:wBefore w:w="12" w:type="dxa"/>
          <w:trHeight w:hRule="exact" w:val="312"/>
        </w:trPr>
        <w:tc>
          <w:tcPr>
            <w:tcW w:w="2380" w:type="dxa"/>
            <w:gridSpan w:val="2"/>
            <w:tcBorders>
              <w:left w:val="single" w:sz="12" w:space="0" w:color="auto"/>
              <w:bottom w:val="single" w:sz="6" w:space="0" w:color="auto"/>
              <w:right w:val="single" w:sz="6" w:space="0" w:color="auto"/>
            </w:tcBorders>
            <w:vAlign w:val="center"/>
          </w:tcPr>
          <w:p w14:paraId="08243BB2" w14:textId="39017336" w:rsidR="0073154B" w:rsidRDefault="0073154B" w:rsidP="00F2779A">
            <w:pPr>
              <w:pStyle w:val="LetterText12pt"/>
            </w:pPr>
            <w:r>
              <w:t>10</w:t>
            </w:r>
          </w:p>
        </w:tc>
        <w:tc>
          <w:tcPr>
            <w:tcW w:w="1794" w:type="dxa"/>
            <w:tcBorders>
              <w:left w:val="single" w:sz="6" w:space="0" w:color="auto"/>
              <w:bottom w:val="single" w:sz="6" w:space="0" w:color="auto"/>
              <w:right w:val="single" w:sz="6" w:space="0" w:color="auto"/>
            </w:tcBorders>
            <w:vAlign w:val="center"/>
          </w:tcPr>
          <w:p w14:paraId="7112C266" w14:textId="77777777" w:rsidR="0073154B" w:rsidRDefault="0073154B" w:rsidP="00F2779A">
            <w:pPr>
              <w:pStyle w:val="UserInput12pt"/>
            </w:pPr>
            <w:r>
              <w:fldChar w:fldCharType="begin">
                <w:ffData>
                  <w:name w:val="Text8"/>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gridSpan w:val="6"/>
            <w:tcBorders>
              <w:left w:val="single" w:sz="6" w:space="0" w:color="auto"/>
              <w:bottom w:val="single" w:sz="6" w:space="0" w:color="auto"/>
              <w:right w:val="single" w:sz="6" w:space="0" w:color="auto"/>
            </w:tcBorders>
            <w:vAlign w:val="center"/>
          </w:tcPr>
          <w:p w14:paraId="77B8BFBB" w14:textId="77777777" w:rsidR="0073154B" w:rsidRDefault="0073154B" w:rsidP="00F2779A">
            <w:pPr>
              <w:pStyle w:val="UserInput12pt"/>
            </w:pPr>
            <w:r>
              <w:fldChar w:fldCharType="begin">
                <w:ffData>
                  <w:name w:val="Text9"/>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17" w:type="dxa"/>
            <w:gridSpan w:val="18"/>
            <w:tcBorders>
              <w:left w:val="single" w:sz="6" w:space="0" w:color="auto"/>
              <w:bottom w:val="single" w:sz="6" w:space="0" w:color="auto"/>
              <w:right w:val="single" w:sz="12" w:space="0" w:color="auto"/>
            </w:tcBorders>
            <w:vAlign w:val="center"/>
          </w:tcPr>
          <w:p w14:paraId="05A072BB" w14:textId="77777777" w:rsidR="0073154B" w:rsidRDefault="0073154B" w:rsidP="00F2779A">
            <w:pPr>
              <w:pStyle w:val="LetterText12pt"/>
            </w:pPr>
            <w:r>
              <w:fldChar w:fldCharType="begin">
                <w:ffData>
                  <w:name w:val="Check4"/>
                  <w:enabled/>
                  <w:calcOnExit w:val="0"/>
                  <w:checkBox>
                    <w:sizeAuto/>
                    <w:default w:val="0"/>
                  </w:checkBox>
                </w:ffData>
              </w:fldChar>
            </w:r>
            <w:r>
              <w:instrText xml:space="preserve"> FORMCHECKBOX </w:instrText>
            </w:r>
            <w:r w:rsidR="005B61C9">
              <w:fldChar w:fldCharType="separate"/>
            </w:r>
            <w:r>
              <w:fldChar w:fldCharType="end"/>
            </w:r>
            <w:r>
              <w:t xml:space="preserve"> Extracted RNA</w:t>
            </w:r>
            <w:r>
              <w:tab/>
            </w:r>
            <w:r>
              <w:fldChar w:fldCharType="begin">
                <w:ffData>
                  <w:name w:val="Check5"/>
                  <w:enabled/>
                  <w:calcOnExit w:val="0"/>
                  <w:checkBox>
                    <w:sizeAuto/>
                    <w:default w:val="0"/>
                  </w:checkBox>
                </w:ffData>
              </w:fldChar>
            </w:r>
            <w:r>
              <w:instrText xml:space="preserve"> FORMCHECKBOX </w:instrText>
            </w:r>
            <w:r w:rsidR="005B61C9">
              <w:fldChar w:fldCharType="separate"/>
            </w:r>
            <w:r>
              <w:fldChar w:fldCharType="end"/>
            </w:r>
            <w:r>
              <w:t xml:space="preserve"> Clinical Specimen</w:t>
            </w:r>
          </w:p>
        </w:tc>
      </w:tr>
      <w:tr w:rsidR="0073154B" w14:paraId="4F2EFD74" w14:textId="77777777" w:rsidTr="00394875">
        <w:trPr>
          <w:gridBefore w:val="1"/>
          <w:wBefore w:w="12" w:type="dxa"/>
          <w:trHeight w:hRule="exact" w:val="288"/>
        </w:trPr>
        <w:tc>
          <w:tcPr>
            <w:tcW w:w="6747" w:type="dxa"/>
            <w:gridSpan w:val="9"/>
            <w:tcBorders>
              <w:top w:val="single" w:sz="6" w:space="0" w:color="auto"/>
              <w:left w:val="single" w:sz="12" w:space="0" w:color="auto"/>
              <w:right w:val="single" w:sz="6" w:space="0" w:color="auto"/>
            </w:tcBorders>
            <w:vAlign w:val="center"/>
          </w:tcPr>
          <w:p w14:paraId="71BAC23A" w14:textId="77777777" w:rsidR="0073154B" w:rsidRDefault="0073154B" w:rsidP="00F2779A">
            <w:pPr>
              <w:pStyle w:val="LetterText12pt"/>
            </w:pPr>
            <w:r>
              <w:t>Patient Name (Last, First)</w:t>
            </w:r>
          </w:p>
        </w:tc>
        <w:tc>
          <w:tcPr>
            <w:tcW w:w="2215" w:type="dxa"/>
            <w:gridSpan w:val="9"/>
            <w:tcBorders>
              <w:top w:val="single" w:sz="6" w:space="0" w:color="auto"/>
              <w:left w:val="single" w:sz="6" w:space="0" w:color="auto"/>
              <w:right w:val="single" w:sz="6" w:space="0" w:color="auto"/>
            </w:tcBorders>
            <w:vAlign w:val="center"/>
          </w:tcPr>
          <w:p w14:paraId="24BA2548" w14:textId="77777777" w:rsidR="0073154B" w:rsidRDefault="0073154B" w:rsidP="00F2779A">
            <w:pPr>
              <w:pStyle w:val="LetterText12pt"/>
            </w:pPr>
            <w:r>
              <w:t>Date of Birth</w:t>
            </w:r>
          </w:p>
        </w:tc>
        <w:tc>
          <w:tcPr>
            <w:tcW w:w="2402" w:type="dxa"/>
            <w:gridSpan w:val="9"/>
            <w:tcBorders>
              <w:top w:val="single" w:sz="6" w:space="0" w:color="auto"/>
              <w:left w:val="single" w:sz="6" w:space="0" w:color="auto"/>
              <w:right w:val="single" w:sz="12" w:space="0" w:color="auto"/>
            </w:tcBorders>
            <w:vAlign w:val="center"/>
          </w:tcPr>
          <w:p w14:paraId="1434F887" w14:textId="77777777" w:rsidR="0073154B" w:rsidRDefault="0073154B" w:rsidP="00F2779A">
            <w:pPr>
              <w:pStyle w:val="LetterText12pt"/>
            </w:pPr>
            <w:r>
              <w:t>Sex</w:t>
            </w:r>
          </w:p>
        </w:tc>
      </w:tr>
      <w:tr w:rsidR="0073154B" w14:paraId="2FBF0A75" w14:textId="77777777" w:rsidTr="00394875">
        <w:trPr>
          <w:gridBefore w:val="1"/>
          <w:wBefore w:w="12" w:type="dxa"/>
          <w:trHeight w:hRule="exact" w:val="312"/>
        </w:trPr>
        <w:tc>
          <w:tcPr>
            <w:tcW w:w="6747" w:type="dxa"/>
            <w:gridSpan w:val="9"/>
            <w:tcBorders>
              <w:left w:val="single" w:sz="12" w:space="0" w:color="auto"/>
              <w:bottom w:val="single" w:sz="6" w:space="0" w:color="auto"/>
              <w:right w:val="single" w:sz="6" w:space="0" w:color="auto"/>
            </w:tcBorders>
            <w:vAlign w:val="center"/>
          </w:tcPr>
          <w:p w14:paraId="58BE1DA3" w14:textId="77777777" w:rsidR="0073154B" w:rsidRDefault="0073154B" w:rsidP="00F2779A">
            <w:pPr>
              <w:pStyle w:val="UserInput12pt"/>
            </w:pPr>
            <w:r>
              <w:fldChar w:fldCharType="begin">
                <w:ffData>
                  <w:name w:val="Text7"/>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gridSpan w:val="9"/>
            <w:tcBorders>
              <w:left w:val="single" w:sz="6" w:space="0" w:color="auto"/>
              <w:bottom w:val="single" w:sz="6" w:space="0" w:color="auto"/>
              <w:right w:val="single" w:sz="6" w:space="0" w:color="auto"/>
            </w:tcBorders>
            <w:vAlign w:val="center"/>
          </w:tcPr>
          <w:p w14:paraId="1083CF88" w14:textId="77777777" w:rsidR="0073154B" w:rsidRDefault="0073154B" w:rsidP="00F2779A">
            <w:pPr>
              <w:pStyle w:val="UserInput12pt"/>
            </w:pPr>
            <w:r>
              <w:fldChar w:fldCharType="begin">
                <w:ffData>
                  <w:name w:val="Text10"/>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7" w:type="dxa"/>
            <w:gridSpan w:val="5"/>
            <w:tcBorders>
              <w:left w:val="single" w:sz="6" w:space="0" w:color="auto"/>
              <w:bottom w:val="single" w:sz="6" w:space="0" w:color="auto"/>
            </w:tcBorders>
            <w:vAlign w:val="center"/>
          </w:tcPr>
          <w:p w14:paraId="2BBD5BAA" w14:textId="77777777" w:rsidR="0073154B" w:rsidRDefault="0073154B" w:rsidP="00F2779A">
            <w:pPr>
              <w:pStyle w:val="LetterText12pt"/>
            </w:pPr>
            <w:r>
              <w:fldChar w:fldCharType="begin">
                <w:ffData>
                  <w:name w:val="Check1"/>
                  <w:enabled/>
                  <w:calcOnExit w:val="0"/>
                  <w:checkBox>
                    <w:sizeAuto/>
                    <w:default w:val="0"/>
                  </w:checkBox>
                </w:ffData>
              </w:fldChar>
            </w:r>
            <w:r>
              <w:instrText xml:space="preserve"> FORMCHECKBOX </w:instrText>
            </w:r>
            <w:r w:rsidR="005B61C9">
              <w:fldChar w:fldCharType="separate"/>
            </w:r>
            <w:r>
              <w:fldChar w:fldCharType="end"/>
            </w:r>
            <w:r>
              <w:t xml:space="preserve"> Male</w:t>
            </w:r>
          </w:p>
        </w:tc>
        <w:tc>
          <w:tcPr>
            <w:tcW w:w="1315" w:type="dxa"/>
            <w:gridSpan w:val="4"/>
            <w:tcBorders>
              <w:bottom w:val="single" w:sz="6" w:space="0" w:color="auto"/>
              <w:right w:val="single" w:sz="12" w:space="0" w:color="auto"/>
            </w:tcBorders>
            <w:vAlign w:val="center"/>
          </w:tcPr>
          <w:p w14:paraId="1A7258A2" w14:textId="77777777" w:rsidR="0073154B" w:rsidRDefault="0073154B" w:rsidP="00F2779A">
            <w:pPr>
              <w:pStyle w:val="LetterText12pt"/>
            </w:pPr>
            <w:r>
              <w:fldChar w:fldCharType="begin">
                <w:ffData>
                  <w:name w:val="Check2"/>
                  <w:enabled/>
                  <w:calcOnExit w:val="0"/>
                  <w:checkBox>
                    <w:sizeAuto/>
                    <w:default w:val="0"/>
                  </w:checkBox>
                </w:ffData>
              </w:fldChar>
            </w:r>
            <w:r>
              <w:instrText xml:space="preserve"> FORMCHECKBOX </w:instrText>
            </w:r>
            <w:r w:rsidR="005B61C9">
              <w:fldChar w:fldCharType="separate"/>
            </w:r>
            <w:r>
              <w:fldChar w:fldCharType="end"/>
            </w:r>
            <w:r>
              <w:t xml:space="preserve"> Female</w:t>
            </w:r>
          </w:p>
        </w:tc>
      </w:tr>
      <w:tr w:rsidR="0073154B" w14:paraId="70E6059E" w14:textId="77777777" w:rsidTr="00394875">
        <w:trPr>
          <w:gridBefore w:val="1"/>
          <w:wBefore w:w="12" w:type="dxa"/>
          <w:trHeight w:hRule="exact" w:val="288"/>
        </w:trPr>
        <w:tc>
          <w:tcPr>
            <w:tcW w:w="11364" w:type="dxa"/>
            <w:gridSpan w:val="27"/>
            <w:tcBorders>
              <w:top w:val="single" w:sz="6" w:space="0" w:color="auto"/>
              <w:left w:val="single" w:sz="12" w:space="0" w:color="auto"/>
              <w:right w:val="single" w:sz="12" w:space="0" w:color="auto"/>
            </w:tcBorders>
            <w:vAlign w:val="center"/>
          </w:tcPr>
          <w:p w14:paraId="4F00E88B" w14:textId="77777777" w:rsidR="0073154B" w:rsidRDefault="0073154B" w:rsidP="00F2779A">
            <w:pPr>
              <w:pStyle w:val="LetterText12pt"/>
            </w:pPr>
            <w:r>
              <w:t>Race</w:t>
            </w:r>
          </w:p>
        </w:tc>
      </w:tr>
      <w:tr w:rsidR="0073154B" w14:paraId="7CA777F6" w14:textId="77777777" w:rsidTr="00394875">
        <w:trPr>
          <w:gridBefore w:val="1"/>
          <w:wBefore w:w="12" w:type="dxa"/>
          <w:trHeight w:hRule="exact" w:val="312"/>
        </w:trPr>
        <w:tc>
          <w:tcPr>
            <w:tcW w:w="5312" w:type="dxa"/>
            <w:gridSpan w:val="5"/>
            <w:tcBorders>
              <w:left w:val="single" w:sz="12" w:space="0" w:color="auto"/>
            </w:tcBorders>
            <w:vAlign w:val="center"/>
          </w:tcPr>
          <w:p w14:paraId="43727888"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American Indian or Alaskan Native</w:t>
            </w:r>
          </w:p>
        </w:tc>
        <w:tc>
          <w:tcPr>
            <w:tcW w:w="2203" w:type="dxa"/>
            <w:gridSpan w:val="7"/>
            <w:vAlign w:val="center"/>
          </w:tcPr>
          <w:p w14:paraId="1986D63F"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Asian</w:t>
            </w:r>
          </w:p>
        </w:tc>
        <w:tc>
          <w:tcPr>
            <w:tcW w:w="3849" w:type="dxa"/>
            <w:gridSpan w:val="15"/>
            <w:tcBorders>
              <w:right w:val="single" w:sz="12" w:space="0" w:color="auto"/>
            </w:tcBorders>
            <w:vAlign w:val="center"/>
          </w:tcPr>
          <w:p w14:paraId="64D5E462"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Black or African American</w:t>
            </w:r>
          </w:p>
        </w:tc>
      </w:tr>
      <w:tr w:rsidR="0073154B" w14:paraId="6499DF93" w14:textId="77777777" w:rsidTr="00394875">
        <w:trPr>
          <w:gridBefore w:val="1"/>
          <w:wBefore w:w="12" w:type="dxa"/>
          <w:trHeight w:hRule="exact" w:val="312"/>
        </w:trPr>
        <w:tc>
          <w:tcPr>
            <w:tcW w:w="5312" w:type="dxa"/>
            <w:gridSpan w:val="5"/>
            <w:tcBorders>
              <w:left w:val="single" w:sz="12" w:space="0" w:color="auto"/>
              <w:bottom w:val="single" w:sz="12" w:space="0" w:color="auto"/>
            </w:tcBorders>
            <w:vAlign w:val="center"/>
          </w:tcPr>
          <w:p w14:paraId="3FB21BF1"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Native Hawaiian or Other Pacific Islander</w:t>
            </w:r>
          </w:p>
        </w:tc>
        <w:tc>
          <w:tcPr>
            <w:tcW w:w="2203" w:type="dxa"/>
            <w:gridSpan w:val="7"/>
            <w:tcBorders>
              <w:bottom w:val="single" w:sz="12" w:space="0" w:color="auto"/>
            </w:tcBorders>
            <w:vAlign w:val="center"/>
          </w:tcPr>
          <w:p w14:paraId="2EE6C4E5"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White</w:t>
            </w:r>
          </w:p>
        </w:tc>
        <w:tc>
          <w:tcPr>
            <w:tcW w:w="3849" w:type="dxa"/>
            <w:gridSpan w:val="15"/>
            <w:tcBorders>
              <w:bottom w:val="single" w:sz="12" w:space="0" w:color="auto"/>
              <w:right w:val="single" w:sz="12" w:space="0" w:color="auto"/>
            </w:tcBorders>
            <w:vAlign w:val="center"/>
          </w:tcPr>
          <w:p w14:paraId="661C3E96" w14:textId="77777777" w:rsidR="0073154B" w:rsidRDefault="0073154B" w:rsidP="00F2779A">
            <w:pPr>
              <w:pStyle w:val="LetterText12pt"/>
            </w:pPr>
            <w:r>
              <w:fldChar w:fldCharType="begin">
                <w:ffData>
                  <w:name w:val="Check3"/>
                  <w:enabled/>
                  <w:calcOnExit w:val="0"/>
                  <w:checkBox>
                    <w:sizeAuto/>
                    <w:default w:val="0"/>
                  </w:checkBox>
                </w:ffData>
              </w:fldChar>
            </w:r>
            <w:r>
              <w:instrText xml:space="preserve"> FORMCHECKBOX </w:instrText>
            </w:r>
            <w:r w:rsidR="005B61C9">
              <w:fldChar w:fldCharType="separate"/>
            </w:r>
            <w:r>
              <w:fldChar w:fldCharType="end"/>
            </w:r>
            <w:r>
              <w:t xml:space="preserve"> Other</w:t>
            </w:r>
          </w:p>
        </w:tc>
      </w:tr>
      <w:tr w:rsidR="0073154B" w14:paraId="5E7CCD6E" w14:textId="77777777" w:rsidTr="00394875">
        <w:trPr>
          <w:gridBefore w:val="1"/>
          <w:wBefore w:w="12" w:type="dxa"/>
          <w:trHeight w:val="288"/>
        </w:trPr>
        <w:tc>
          <w:tcPr>
            <w:tcW w:w="11364" w:type="dxa"/>
            <w:gridSpan w:val="27"/>
            <w:tcBorders>
              <w:top w:val="single" w:sz="12" w:space="0" w:color="auto"/>
              <w:left w:val="single" w:sz="12" w:space="0" w:color="auto"/>
              <w:bottom w:val="single" w:sz="12" w:space="0" w:color="auto"/>
              <w:right w:val="single" w:sz="12" w:space="0" w:color="auto"/>
            </w:tcBorders>
          </w:tcPr>
          <w:p w14:paraId="511CF200" w14:textId="7C0B03E6" w:rsidR="0073154B" w:rsidRDefault="0073154B" w:rsidP="0073154B">
            <w:pPr>
              <w:pStyle w:val="LetterText12pt"/>
              <w:spacing w:before="40" w:after="40" w:line="240" w:lineRule="exact"/>
            </w:pPr>
            <w:r>
              <w:t>The Michigan Department of Health and Human Services will not exclude from participation in, deny benefits of, or discriminate against any individual or group because of race, sex, religion, age, national origin, color, height, weight, marital status, gender, identification or expression, sexual orientation, partisan considerations, or a disability or genetic information that is unrelated to the person’s eligibility.</w:t>
            </w:r>
          </w:p>
        </w:tc>
      </w:tr>
      <w:tr w:rsidR="0073154B" w14:paraId="61D840A1" w14:textId="77777777" w:rsidTr="00394875">
        <w:trPr>
          <w:gridBefore w:val="1"/>
          <w:wBefore w:w="12" w:type="dxa"/>
          <w:trHeight w:val="288"/>
        </w:trPr>
        <w:tc>
          <w:tcPr>
            <w:tcW w:w="11364" w:type="dxa"/>
            <w:gridSpan w:val="27"/>
            <w:tcBorders>
              <w:top w:val="single" w:sz="12" w:space="0" w:color="auto"/>
              <w:left w:val="single" w:sz="12" w:space="0" w:color="auto"/>
              <w:bottom w:val="single" w:sz="12" w:space="0" w:color="auto"/>
              <w:right w:val="single" w:sz="12" w:space="0" w:color="auto"/>
            </w:tcBorders>
          </w:tcPr>
          <w:p w14:paraId="11A4297C" w14:textId="1AF22B2D" w:rsidR="0073154B" w:rsidRDefault="0073154B" w:rsidP="0073154B">
            <w:pPr>
              <w:pStyle w:val="LetterText12pt"/>
              <w:spacing w:before="40" w:after="40"/>
            </w:pPr>
            <w:r>
              <w:t>By Authority of Act 368, P.A. 1978</w:t>
            </w:r>
          </w:p>
        </w:tc>
      </w:tr>
    </w:tbl>
    <w:p w14:paraId="6176659A" w14:textId="77777777" w:rsidR="0067321D" w:rsidRPr="008B0D9E" w:rsidRDefault="0067321D" w:rsidP="000E5191">
      <w:pPr>
        <w:rPr>
          <w:sz w:val="2"/>
          <w:szCs w:val="2"/>
        </w:rPr>
      </w:pPr>
    </w:p>
    <w:sectPr w:rsidR="0067321D" w:rsidRPr="008B0D9E">
      <w:headerReference w:type="even" r:id="rId6"/>
      <w:headerReference w:type="default" r:id="rId7"/>
      <w:footerReference w:type="even" r:id="rId8"/>
      <w:footerReference w:type="default" r:id="rId9"/>
      <w:headerReference w:type="first" r:id="rId10"/>
      <w:footerReference w:type="firs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21CC" w14:textId="77777777" w:rsidR="00443B57" w:rsidRDefault="00443B57">
      <w:r>
        <w:separator/>
      </w:r>
    </w:p>
  </w:endnote>
  <w:endnote w:type="continuationSeparator" w:id="0">
    <w:p w14:paraId="28FF36C2" w14:textId="77777777" w:rsidR="00443B57" w:rsidRDefault="004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C012" w14:textId="77777777" w:rsidR="00BB6085" w:rsidRDefault="00BB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87A3" w14:textId="343F033D" w:rsidR="00443B57" w:rsidRDefault="00443B57" w:rsidP="00BB6085">
    <w:pPr>
      <w:pStyle w:val="LetterText12pt"/>
      <w:tabs>
        <w:tab w:val="center" w:pos="5760"/>
        <w:tab w:val="right" w:pos="11376"/>
      </w:tabs>
    </w:pPr>
    <w:r w:rsidRPr="00BB6085">
      <w:rPr>
        <w:sz w:val="22"/>
        <w:szCs w:val="22"/>
      </w:rPr>
      <w:t xml:space="preserve">MDHHS-5905 (Rev. </w:t>
    </w:r>
    <w:r w:rsidR="00BB6085" w:rsidRPr="00BB6085">
      <w:rPr>
        <w:sz w:val="22"/>
        <w:szCs w:val="22"/>
      </w:rPr>
      <w:t>4</w:t>
    </w:r>
    <w:r w:rsidRPr="00BB6085">
      <w:rPr>
        <w:sz w:val="22"/>
        <w:szCs w:val="22"/>
      </w:rPr>
      <w:t>-21)</w:t>
    </w:r>
    <w:r w:rsidR="00BB6085" w:rsidRPr="00BB6085">
      <w:rPr>
        <w:sz w:val="22"/>
        <w:szCs w:val="22"/>
      </w:rPr>
      <w:t xml:space="preserve"> Previous version obsolete.</w:t>
    </w:r>
    <w:r>
      <w:tab/>
    </w:r>
    <w:r>
      <w:fldChar w:fldCharType="begin"/>
    </w:r>
    <w:r>
      <w:instrText xml:space="preserve"> PAGE   \* MERGEFORMAT </w:instrText>
    </w:r>
    <w:r>
      <w:fldChar w:fldCharType="separate"/>
    </w:r>
    <w:r>
      <w:t>2</w:t>
    </w:r>
    <w:r>
      <w:rPr>
        <w:noProof/>
      </w:rPr>
      <w:fldChar w:fldCharType="end"/>
    </w:r>
  </w:p>
  <w:p w14:paraId="4D7C4595" w14:textId="77777777" w:rsidR="00BB6085" w:rsidRDefault="00BB60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57C9" w14:textId="77777777" w:rsidR="00BB6085" w:rsidRDefault="00BB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ACCC" w14:textId="77777777" w:rsidR="00443B57" w:rsidRDefault="00443B57">
      <w:r>
        <w:separator/>
      </w:r>
    </w:p>
  </w:footnote>
  <w:footnote w:type="continuationSeparator" w:id="0">
    <w:p w14:paraId="3435F73F" w14:textId="77777777" w:rsidR="00443B57" w:rsidRDefault="0044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3E13" w14:textId="77777777" w:rsidR="00BB6085" w:rsidRDefault="00BB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68B3" w14:textId="77777777" w:rsidR="00BB6085" w:rsidRDefault="00BB6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A417" w14:textId="77777777" w:rsidR="00BB6085" w:rsidRDefault="00BB6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2zUphL1nrxFAwYFVbHBnyg+Jqt2Rp231OD5MZuV1wRRX8SsKzIH/mocMF4Q2AxuItXPBh0qVhcaPcsn6yCXyzQ==" w:salt="XmCCNeelTGO2byay+zVPL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35"/>
    <w:rsid w:val="00017FA8"/>
    <w:rsid w:val="000A5AEC"/>
    <w:rsid w:val="000A758A"/>
    <w:rsid w:val="000B5CD3"/>
    <w:rsid w:val="000E5191"/>
    <w:rsid w:val="00102576"/>
    <w:rsid w:val="00295F9C"/>
    <w:rsid w:val="002C038B"/>
    <w:rsid w:val="002C28F5"/>
    <w:rsid w:val="002C4455"/>
    <w:rsid w:val="00394875"/>
    <w:rsid w:val="003F57C9"/>
    <w:rsid w:val="00443B57"/>
    <w:rsid w:val="004A042E"/>
    <w:rsid w:val="004B33A1"/>
    <w:rsid w:val="004C3A35"/>
    <w:rsid w:val="004D46AA"/>
    <w:rsid w:val="004D7BC4"/>
    <w:rsid w:val="004E3E3A"/>
    <w:rsid w:val="005168A5"/>
    <w:rsid w:val="0058159C"/>
    <w:rsid w:val="00587093"/>
    <w:rsid w:val="005B61C9"/>
    <w:rsid w:val="005C2191"/>
    <w:rsid w:val="00654170"/>
    <w:rsid w:val="0067321D"/>
    <w:rsid w:val="0068020D"/>
    <w:rsid w:val="006B3BB5"/>
    <w:rsid w:val="0073154B"/>
    <w:rsid w:val="007E558D"/>
    <w:rsid w:val="00894677"/>
    <w:rsid w:val="008B0D9E"/>
    <w:rsid w:val="0099613D"/>
    <w:rsid w:val="009E3905"/>
    <w:rsid w:val="00A15940"/>
    <w:rsid w:val="00A370D6"/>
    <w:rsid w:val="00BB6085"/>
    <w:rsid w:val="00C40DE5"/>
    <w:rsid w:val="00C50279"/>
    <w:rsid w:val="00C966C8"/>
    <w:rsid w:val="00C97AD2"/>
    <w:rsid w:val="00D05628"/>
    <w:rsid w:val="00D448C1"/>
    <w:rsid w:val="00DD111F"/>
    <w:rsid w:val="00DD3F92"/>
    <w:rsid w:val="00DF75A9"/>
    <w:rsid w:val="00E125E7"/>
    <w:rsid w:val="00E51E99"/>
    <w:rsid w:val="00E61870"/>
    <w:rsid w:val="00ED29A2"/>
    <w:rsid w:val="00F35C28"/>
    <w:rsid w:val="00F540EA"/>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F5AC7E"/>
  <w15:chartTrackingRefBased/>
  <w15:docId w15:val="{1D036176-21D1-466C-A466-809E0023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54B"/>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43B57"/>
    <w:rPr>
      <w:sz w:val="16"/>
      <w:szCs w:val="16"/>
    </w:rPr>
  </w:style>
  <w:style w:type="paragraph" w:styleId="CommentText">
    <w:name w:val="annotation text"/>
    <w:basedOn w:val="Normal"/>
    <w:link w:val="CommentTextChar"/>
    <w:rsid w:val="00443B57"/>
  </w:style>
  <w:style w:type="character" w:customStyle="1" w:styleId="CommentTextChar">
    <w:name w:val="Comment Text Char"/>
    <w:basedOn w:val="DefaultParagraphFont"/>
    <w:link w:val="CommentText"/>
    <w:rsid w:val="00443B57"/>
  </w:style>
  <w:style w:type="paragraph" w:styleId="CommentSubject">
    <w:name w:val="annotation subject"/>
    <w:basedOn w:val="CommentText"/>
    <w:next w:val="CommentText"/>
    <w:link w:val="CommentSubjectChar"/>
    <w:rsid w:val="00443B57"/>
    <w:rPr>
      <w:b/>
      <w:bCs/>
    </w:rPr>
  </w:style>
  <w:style w:type="character" w:customStyle="1" w:styleId="CommentSubjectChar">
    <w:name w:val="Comment Subject Char"/>
    <w:basedOn w:val="CommentTextChar"/>
    <w:link w:val="CommentSubject"/>
    <w:rsid w:val="00443B57"/>
    <w:rPr>
      <w:b/>
      <w:bCs/>
    </w:rPr>
  </w:style>
  <w:style w:type="paragraph" w:styleId="Revision">
    <w:name w:val="Revision"/>
    <w:hidden/>
    <w:uiPriority w:val="99"/>
    <w:semiHidden/>
    <w:rsid w:val="0044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MDHHS-5905</Template>
  <TotalTime>3</TotalTime>
  <Pages>2</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COVID-19 (SARS-COV-2) Sequencing Requisition</vt:lpstr>
    </vt:vector>
  </TitlesOfParts>
  <Company>Michigan Department of Health and Human Services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(SARS-COV-2) Sequencing Requisition</dc:title>
  <dc:subject/>
  <dc:creator>Bureau of Laboratories</dc:creator>
  <cp:keywords/>
  <cp:lastModifiedBy>Bonifas, Mary (DHHS)</cp:lastModifiedBy>
  <cp:revision>2</cp:revision>
  <cp:lastPrinted>2007-02-02T20:43:00Z</cp:lastPrinted>
  <dcterms:created xsi:type="dcterms:W3CDTF">2021-04-10T13:20:00Z</dcterms:created>
  <dcterms:modified xsi:type="dcterms:W3CDTF">2021-04-10T13:20:00Z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2021-04-02T12:29:24Z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595fdcc3-5db8-4769-8b2b-969a62379d57</vt:lpwstr>
  </property>
  <property fmtid="{D5CDD505-2E9C-101B-9397-08002B2CF9AE}" pid="8" name="MSIP_Label_3a2fed65-62e7-46ea-af74-187e0c17143a_ContentBits">
    <vt:lpwstr>0</vt:lpwstr>
  </property>
</Properties>
</file>